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Default="000B5BF3">
      <w:pPr>
        <w:pStyle w:val="Titre1"/>
        <w:spacing w:before="0" w:after="0"/>
        <w:rPr>
          <w:rFonts w:ascii="Arial Narrow" w:hAnsi="Arial Narrow"/>
          <w:sz w:val="2"/>
        </w:rPr>
      </w:pPr>
      <w:bookmarkStart w:id="0" w:name="_Toc7712659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-298450</wp:posOffset>
            </wp:positionV>
            <wp:extent cx="184658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56">
        <w:rPr>
          <w:rFonts w:ascii="Arial Narrow" w:hAnsi="Arial Narrow"/>
          <w:sz w:val="2"/>
        </w:rPr>
        <w:t>Le questionnaire</w:t>
      </w:r>
      <w:bookmarkEnd w:id="0"/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CF7" w:rsidRDefault="00201CF7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146B67" w:rsidRPr="00146B67" w:rsidRDefault="00146B67" w:rsidP="00146B6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B67">
        <w:rPr>
          <w:rFonts w:ascii="Times New Roman" w:hAnsi="Times New Roman"/>
          <w:sz w:val="20"/>
          <w:szCs w:val="20"/>
        </w:rPr>
        <w:t>PRÉFÈTE DE LA RÉGION NOUVELLE-AQUITAINE</w:t>
      </w:r>
    </w:p>
    <w:p w:rsidR="00D92851" w:rsidRDefault="00D92851" w:rsidP="00D92851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Direction régionale des entreprises,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de la concurrence, de la consommation,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du travail, et de l’emploi </w:t>
      </w:r>
      <w:r w:rsidR="00192C2A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bCs/>
          <w:sz w:val="18"/>
          <w:szCs w:val="18"/>
        </w:rPr>
        <w:t xml:space="preserve">Direction régionale </w:t>
      </w:r>
      <w:r>
        <w:rPr>
          <w:rFonts w:ascii="Arial" w:hAnsi="Arial" w:cs="Arial"/>
          <w:bCs/>
          <w:sz w:val="18"/>
          <w:szCs w:val="18"/>
        </w:rPr>
        <w:t xml:space="preserve">et départementale </w:t>
      </w:r>
    </w:p>
    <w:p w:rsidR="009A6C15" w:rsidRPr="00192C2A" w:rsidRDefault="00B368FC" w:rsidP="009A6C15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proofErr w:type="gramStart"/>
      <w:r w:rsidRPr="00B368FC">
        <w:rPr>
          <w:rFonts w:ascii="Arial" w:hAnsi="Arial" w:cs="Arial"/>
          <w:bCs/>
          <w:sz w:val="18"/>
          <w:szCs w:val="18"/>
        </w:rPr>
        <w:t>de</w:t>
      </w:r>
      <w:proofErr w:type="gramEnd"/>
      <w:r w:rsidRPr="00B368FC">
        <w:rPr>
          <w:rFonts w:ascii="Arial" w:hAnsi="Arial" w:cs="Arial"/>
          <w:bCs/>
          <w:sz w:val="18"/>
          <w:szCs w:val="18"/>
        </w:rPr>
        <w:t xml:space="preserve"> la cohésion sociale</w:t>
      </w:r>
      <w:r w:rsidR="009A6C15">
        <w:rPr>
          <w:rFonts w:ascii="Arial" w:hAnsi="Arial" w:cs="Arial"/>
          <w:bCs/>
          <w:sz w:val="18"/>
          <w:szCs w:val="18"/>
        </w:rPr>
        <w:t xml:space="preserve"> </w:t>
      </w:r>
      <w:r w:rsidR="009A6C15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6561F6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323975" cy="16192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BB" w:rsidRPr="00B368FC" w:rsidRDefault="00B368FC" w:rsidP="006A51B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 w:rsidRPr="00B368FC">
        <w:rPr>
          <w:rFonts w:ascii="Arial" w:hAnsi="Arial" w:cs="Arial"/>
          <w:b/>
          <w:bCs/>
          <w:sz w:val="32"/>
          <w:szCs w:val="32"/>
        </w:rPr>
        <w:t xml:space="preserve">Réponse à l’appel à projets </w:t>
      </w:r>
      <w:r w:rsidR="00192C2A">
        <w:rPr>
          <w:rFonts w:ascii="Arial" w:hAnsi="Arial" w:cs="Arial"/>
          <w:b/>
          <w:bCs/>
          <w:sz w:val="32"/>
          <w:szCs w:val="32"/>
        </w:rPr>
        <w:t>20</w:t>
      </w:r>
      <w:r w:rsidR="00DA4B2E">
        <w:rPr>
          <w:rFonts w:ascii="Arial" w:hAnsi="Arial" w:cs="Arial"/>
          <w:b/>
          <w:bCs/>
          <w:sz w:val="32"/>
          <w:szCs w:val="32"/>
        </w:rPr>
        <w:t>2</w:t>
      </w:r>
      <w:r w:rsidR="000B5BF3">
        <w:rPr>
          <w:rFonts w:ascii="Arial" w:hAnsi="Arial" w:cs="Arial"/>
          <w:b/>
          <w:bCs/>
          <w:sz w:val="32"/>
          <w:szCs w:val="32"/>
        </w:rPr>
        <w:t>1</w:t>
      </w:r>
    </w:p>
    <w:p w:rsidR="00B368FC" w:rsidRDefault="006A51BB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368FC">
        <w:rPr>
          <w:rFonts w:ascii="Arial" w:hAnsi="Arial" w:cs="Arial"/>
          <w:b/>
          <w:bCs/>
          <w:sz w:val="32"/>
          <w:szCs w:val="32"/>
        </w:rPr>
        <w:t>arrainage</w:t>
      </w: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Le responsable juridique certifie exacts les renseignements figurant dans ce document.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Fait à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Le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Signature du responsable juridique</w:t>
      </w:r>
      <w:r w:rsidRPr="00B368FC">
        <w:rPr>
          <w:rFonts w:ascii="Arial" w:hAnsi="Arial" w:cs="Arial"/>
          <w:vertAlign w:val="superscript"/>
        </w:rPr>
        <w:footnoteReference w:id="1"/>
      </w:r>
      <w:r w:rsidRPr="00B368FC">
        <w:rPr>
          <w:rFonts w:ascii="Arial" w:hAnsi="Arial" w:cs="Arial"/>
        </w:rPr>
        <w:t xml:space="preserve"> 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proofErr w:type="gramStart"/>
      <w:r w:rsidRPr="00B368FC">
        <w:rPr>
          <w:rFonts w:ascii="Arial" w:hAnsi="Arial" w:cs="Arial"/>
        </w:rPr>
        <w:t>et</w:t>
      </w:r>
      <w:proofErr w:type="gramEnd"/>
      <w:r w:rsidRPr="00B368FC">
        <w:rPr>
          <w:rFonts w:ascii="Arial" w:hAnsi="Arial" w:cs="Arial"/>
        </w:rPr>
        <w:t xml:space="preserve"> cachet de l’organisme</w:t>
      </w:r>
    </w:p>
    <w:p w:rsidR="00605556" w:rsidRDefault="00B368FC" w:rsidP="00B368FC">
      <w:pPr>
        <w:ind w:left="142"/>
        <w:rPr>
          <w:rFonts w:ascii="Arial Narrow" w:hAnsi="Arial Narrow"/>
          <w:b/>
          <w:bCs/>
          <w:sz w:val="16"/>
          <w:szCs w:val="16"/>
        </w:rPr>
      </w:pPr>
      <w:r w:rsidRPr="00B368FC">
        <w:rPr>
          <w:rFonts w:ascii="Arial" w:hAnsi="Arial" w:cs="Arial"/>
          <w:b/>
          <w:bCs/>
          <w:sz w:val="24"/>
          <w:szCs w:val="24"/>
        </w:rPr>
        <w:br w:type="page"/>
      </w:r>
    </w:p>
    <w:p w:rsidR="00605556" w:rsidRPr="00A5624B" w:rsidRDefault="00605556" w:rsidP="00EA4917">
      <w:pPr>
        <w:pStyle w:val="Titre2"/>
        <w:pageBreakBefore w:val="0"/>
        <w:numPr>
          <w:ilvl w:val="0"/>
          <w:numId w:val="20"/>
        </w:numPr>
        <w:rPr>
          <w:rFonts w:ascii="Calibri" w:hAnsi="Calibri"/>
          <w:color w:val="C00000"/>
        </w:rPr>
      </w:pPr>
      <w:bookmarkStart w:id="1" w:name="_Toc77126591"/>
      <w:r w:rsidRPr="00A5624B">
        <w:rPr>
          <w:rFonts w:ascii="Calibri" w:hAnsi="Calibri"/>
          <w:color w:val="C00000"/>
        </w:rPr>
        <w:lastRenderedPageBreak/>
        <w:t xml:space="preserve">Fiche signalétique de la structure </w:t>
      </w:r>
      <w:bookmarkEnd w:id="1"/>
      <w:r w:rsidRPr="00A5624B">
        <w:rPr>
          <w:rFonts w:ascii="Calibri" w:hAnsi="Calibri"/>
          <w:color w:val="C00000"/>
        </w:rPr>
        <w:br/>
      </w:r>
      <w:r w:rsidRPr="00A5624B">
        <w:rPr>
          <w:rFonts w:ascii="Calibri" w:hAnsi="Calibri"/>
          <w:color w:val="C00000"/>
          <w:sz w:val="20"/>
        </w:rPr>
        <w:t>(structure qui anime le dispositif de parrainage</w:t>
      </w:r>
      <w:r w:rsidR="00EA4917" w:rsidRPr="00A5624B">
        <w:rPr>
          <w:rFonts w:ascii="Calibri" w:hAnsi="Calibri"/>
          <w:color w:val="C00000"/>
          <w:sz w:val="20"/>
        </w:rPr>
        <w:t xml:space="preserve"> </w:t>
      </w:r>
      <w:r w:rsidRPr="00A5624B">
        <w:rPr>
          <w:rFonts w:ascii="Calibri" w:hAnsi="Calibri"/>
          <w:color w:val="C00000"/>
          <w:sz w:val="20"/>
        </w:rPr>
        <w:t>et met en relation parrains et filleuls)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de la structure et sigle :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Forme juridique :</w:t>
      </w: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134"/>
        <w:rPr>
          <w:rFonts w:ascii="Arial" w:hAnsi="Arial" w:cs="Arial"/>
        </w:rPr>
      </w:pP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Association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Groupe d’Intérêt Public </w:t>
      </w:r>
      <w:r w:rsidRPr="00B368FC">
        <w:rPr>
          <w:rFonts w:ascii="Arial" w:hAnsi="Arial" w:cs="Arial"/>
          <w:i/>
        </w:rPr>
        <w:t>(GIP)</w:t>
      </w:r>
      <w:r w:rsidRPr="00B368FC">
        <w:rPr>
          <w:rFonts w:ascii="Arial" w:hAnsi="Arial" w:cs="Arial"/>
        </w:rPr>
        <w:t xml:space="preserve">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Autre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Adresse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Code postal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Ville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sym w:font="Wingdings" w:char="F028"/>
      </w:r>
      <w:r w:rsidRPr="00B368FC">
        <w:rPr>
          <w:rFonts w:ascii="Arial" w:hAnsi="Arial" w:cs="Arial"/>
          <w:b/>
          <w:bCs/>
        </w:rPr>
        <w:t xml:space="preserve">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sz w:val="24"/>
          <w:szCs w:val="24"/>
        </w:rPr>
        <w:sym w:font="Wingdings 2" w:char="F036"/>
      </w:r>
      <w:r w:rsidRPr="00B368FC">
        <w:rPr>
          <w:rFonts w:ascii="Arial" w:hAnsi="Arial" w:cs="Arial"/>
          <w:sz w:val="24"/>
          <w:szCs w:val="24"/>
        </w:rPr>
        <w:t xml:space="preserve">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@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N° SIRET/SIREN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  <w:bCs/>
        </w:rPr>
        <w:t xml:space="preserve">N° </w:t>
      </w:r>
      <w:r w:rsidRPr="00B368FC">
        <w:rPr>
          <w:rFonts w:ascii="Arial" w:hAnsi="Arial" w:cs="Arial"/>
          <w:b/>
        </w:rPr>
        <w:t xml:space="preserve">RNA ou à défaut celui du récépissé en préfecture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 xml:space="preserve">Date de création :   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Nom et prénom du responsable juridique de la</w:t>
      </w:r>
      <w:r w:rsidRPr="00B368FC">
        <w:rPr>
          <w:rFonts w:ascii="Arial" w:hAnsi="Arial" w:cs="Arial"/>
        </w:rPr>
        <w:t xml:space="preserve"> </w:t>
      </w:r>
      <w:r w:rsidRPr="00B368FC">
        <w:rPr>
          <w:rFonts w:ascii="Arial" w:hAnsi="Arial" w:cs="Arial"/>
          <w:b/>
          <w:bCs/>
        </w:rPr>
        <w:t>structure</w:t>
      </w:r>
      <w:r w:rsidRPr="00B368FC">
        <w:rPr>
          <w:rFonts w:ascii="Arial" w:hAnsi="Arial" w:cs="Arial"/>
        </w:rPr>
        <w:t>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</w:rPr>
        <w:t>Nom et prénom du responsable du parrainage (si différent)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et prénom de l’animateur du réseau parrainage (si différent)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368F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Moyens humains de la structure :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</w:rPr>
      </w:pPr>
      <w:r w:rsidRPr="00B368FC">
        <w:rPr>
          <w:rFonts w:ascii="Arial" w:hAnsi="Arial" w:cs="Arial"/>
          <w:i/>
          <w:iCs/>
          <w:sz w:val="20"/>
        </w:rPr>
        <w:t>Bénévole : personne contribuant régulièrement à l’activité de l’association, de manière non rémunérée.</w:t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bénévoles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volontaires (ex. contrats de volontaires de service civique)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total de salariés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salariés en équivalent temps plein travaillé (ETPT)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Cumul des cinq salaires annuels bruts les plus élevés : ..........................................................Euros.</w:t>
      </w: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Quelles sont les caractéristiques d’intervention du territoire de votre structure ?</w:t>
      </w:r>
      <w:r w:rsidRPr="00B368FC">
        <w:rPr>
          <w:rFonts w:ascii="Arial" w:hAnsi="Arial" w:cs="Arial"/>
        </w:rPr>
        <w:t>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i/>
        </w:rPr>
      </w:pPr>
      <w:r w:rsidRPr="00B368FC">
        <w:rPr>
          <w:rFonts w:ascii="Arial" w:hAnsi="Arial" w:cs="Arial"/>
          <w:i/>
        </w:rPr>
        <w:t>(Département, bassin d’emploi, ville, quartier prioritaire de la politique de la ville, quartier, zone rurale…)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605556" w:rsidRPr="00A5624B" w:rsidRDefault="00B368FC">
      <w:pPr>
        <w:pStyle w:val="Titre2"/>
        <w:rPr>
          <w:rFonts w:ascii="Calibri" w:hAnsi="Calibri"/>
          <w:color w:val="C00000"/>
        </w:rPr>
      </w:pPr>
      <w:bookmarkStart w:id="2" w:name="_Toc77126592"/>
      <w:r>
        <w:rPr>
          <w:rFonts w:ascii="Calibri" w:hAnsi="Calibri"/>
          <w:color w:val="C00000"/>
        </w:rPr>
        <w:lastRenderedPageBreak/>
        <w:t>2</w:t>
      </w:r>
      <w:r w:rsidR="00605556" w:rsidRPr="00B5504B">
        <w:rPr>
          <w:rFonts w:ascii="Calibri" w:hAnsi="Calibri"/>
          <w:color w:val="C00000"/>
        </w:rPr>
        <w:t>) Votre</w:t>
      </w:r>
      <w:r w:rsidR="00605556" w:rsidRPr="00A5624B">
        <w:rPr>
          <w:rFonts w:ascii="Calibri" w:hAnsi="Calibri"/>
          <w:color w:val="C00000"/>
        </w:rPr>
        <w:t xml:space="preserve"> projet de parrainage</w:t>
      </w:r>
      <w:bookmarkEnd w:id="2"/>
    </w:p>
    <w:p w:rsidR="00605556" w:rsidRPr="00A5624B" w:rsidRDefault="00262B90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398780</wp:posOffset>
                </wp:positionV>
                <wp:extent cx="5997575" cy="661670"/>
                <wp:effectExtent l="9525" t="8255" r="12700" b="635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4pt;width:472.25pt;height:52.1pt;z-index:-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2.1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Quelle est l’origine de votre structure et son objet social actuel ?</w:t>
      </w:r>
    </w:p>
    <w:p w:rsidR="003F75CB" w:rsidRDefault="003F75CB">
      <w:pPr>
        <w:rPr>
          <w:rFonts w:ascii="Calibri" w:hAnsi="Calibri"/>
          <w:b/>
        </w:rPr>
      </w:pPr>
    </w:p>
    <w:p w:rsidR="00EA4917" w:rsidRPr="00A5624B" w:rsidRDefault="00EA4917" w:rsidP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Objet social :</w:t>
      </w:r>
    </w:p>
    <w:p w:rsidR="003F75CB" w:rsidRDefault="00262B9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80645</wp:posOffset>
                </wp:positionV>
                <wp:extent cx="5997575" cy="661670"/>
                <wp:effectExtent l="13970" t="13970" r="8255" b="1016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85pt;margin-top:6.35pt;width:472.25pt;height:52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.2</w:t>
      </w:r>
      <w:r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Décrivez l’activité principale de votre structure :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Mission locale 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4"/>
      <w:r w:rsidR="00172925">
        <w:rPr>
          <w:rFonts w:ascii="Calibri" w:hAnsi="Calibri"/>
        </w:rPr>
        <w:t xml:space="preserve"> Club de prévention</w:t>
      </w:r>
      <w:r w:rsidR="00172925">
        <w:rPr>
          <w:rFonts w:ascii="Calibri" w:hAnsi="Calibri"/>
        </w:rPr>
        <w:br/>
      </w:r>
      <w:r w:rsidR="00210F9D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PLIE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Collectivité territoriale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d’insertion par l’économique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Association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9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d’aide aux handicapés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0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Entreprise / Club d’entreprises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1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Organisme consulaire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2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Organisation patronale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Fédération professionnelle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Syndicat de salariés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Autres, préciser : </w:t>
      </w:r>
      <w:r w:rsidRPr="00EA4917">
        <w:rPr>
          <w:rFonts w:ascii="Calibri" w:hAnsi="Calibri"/>
          <w:color w:val="BFBFBF"/>
        </w:rPr>
        <w:t>_______________________________________________________________</w:t>
      </w:r>
      <w:r w:rsidRPr="00EA4917">
        <w:rPr>
          <w:rFonts w:ascii="Calibri" w:hAnsi="Calibri"/>
          <w:color w:val="BFBFBF"/>
        </w:rPr>
        <w:br/>
      </w:r>
      <w:r w:rsidRPr="00EA4917">
        <w:rPr>
          <w:rFonts w:ascii="Calibri" w:hAnsi="Calibri"/>
          <w:color w:val="BFBFBF"/>
        </w:rPr>
        <w:tab/>
      </w:r>
      <w:r w:rsidRPr="00EA4917">
        <w:rPr>
          <w:rFonts w:ascii="Calibri" w:hAnsi="Calibri"/>
          <w:color w:val="BFBFBF"/>
        </w:rPr>
        <w:tab/>
        <w:t>_______________________________________________</w:t>
      </w:r>
      <w:r w:rsidR="00EA4917" w:rsidRPr="00EA4917">
        <w:rPr>
          <w:rFonts w:ascii="Calibri" w:hAnsi="Calibri"/>
          <w:color w:val="BFBFBF"/>
        </w:rPr>
        <w:t>______________________________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</w:p>
    <w:p w:rsidR="00605556" w:rsidRPr="00EA4917" w:rsidRDefault="00262B90" w:rsidP="00467FE7">
      <w:pPr>
        <w:pStyle w:val="Saisielibre"/>
        <w:tabs>
          <w:tab w:val="right" w:pos="9639"/>
        </w:tabs>
        <w:spacing w:after="120" w:line="360" w:lineRule="auto"/>
        <w:rPr>
          <w:rFonts w:ascii="Calibri" w:hAnsi="Calibri"/>
          <w:b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290830</wp:posOffset>
                </wp:positionV>
                <wp:extent cx="1057275" cy="267335"/>
                <wp:effectExtent l="8890" t="5080" r="10160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8.2pt;margin-top:22.9pt;width:83.2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/LAIAAFk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">
                <v:textbox>
                  <w:txbxContent>
                    <w:p w:rsidR="009D5CA3" w:rsidRDefault="009D5CA3"/>
                  </w:txbxContent>
                </v:textbox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2.3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 est</w:t>
      </w:r>
      <w:r w:rsidR="00467FE7" w:rsidRPr="00A5624B">
        <w:rPr>
          <w:rFonts w:ascii="Calibri" w:hAnsi="Calibri"/>
          <w:b/>
          <w:color w:val="4F81BD"/>
          <w:sz w:val="24"/>
          <w:szCs w:val="24"/>
        </w:rPr>
        <w:t xml:space="preserve"> l’ef</w:t>
      </w:r>
      <w:r w:rsidR="003F75CB" w:rsidRPr="00A5624B">
        <w:rPr>
          <w:rFonts w:ascii="Calibri" w:hAnsi="Calibri"/>
          <w:b/>
          <w:color w:val="4F81BD"/>
          <w:sz w:val="24"/>
          <w:szCs w:val="24"/>
        </w:rPr>
        <w:t>fectif total de votre structure (toutes activités confondues)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2.3. 1. </w:t>
      </w:r>
      <w:r w:rsidR="00605556" w:rsidRPr="00EA4917">
        <w:rPr>
          <w:rFonts w:ascii="Calibri" w:hAnsi="Calibri"/>
          <w:b/>
        </w:rPr>
        <w:t xml:space="preserve">Nombre de personnes </w:t>
      </w:r>
      <w:r w:rsidRPr="00EA4917">
        <w:rPr>
          <w:rFonts w:ascii="Calibri" w:hAnsi="Calibri"/>
          <w:b/>
        </w:rPr>
        <w:t>salariées</w:t>
      </w:r>
      <w:r w:rsidR="00605556" w:rsidRPr="00EA4917">
        <w:rPr>
          <w:rFonts w:ascii="Calibri" w:hAnsi="Calibri"/>
          <w:b/>
        </w:rPr>
        <w:t> </w:t>
      </w:r>
      <w:r w:rsidR="00ED53BB" w:rsidRPr="00EA4917">
        <w:rPr>
          <w:rFonts w:ascii="Calibri" w:hAnsi="Calibri"/>
          <w:b/>
        </w:rPr>
        <w:t>au 31</w:t>
      </w:r>
      <w:r w:rsidRPr="00EA4917">
        <w:rPr>
          <w:rFonts w:ascii="Calibri" w:hAnsi="Calibri"/>
          <w:b/>
        </w:rPr>
        <w:t>/12/</w:t>
      </w:r>
      <w:r w:rsidR="00A03736" w:rsidRPr="00EC3CFC">
        <w:rPr>
          <w:rFonts w:ascii="Calibri" w:hAnsi="Calibri"/>
          <w:b/>
        </w:rPr>
        <w:t>20</w:t>
      </w:r>
      <w:r w:rsidR="000B5BF3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 : </w:t>
      </w:r>
      <w:r w:rsidR="009D195B">
        <w:rPr>
          <w:rFonts w:ascii="Calibri" w:hAnsi="Calibri"/>
        </w:rPr>
        <w:t>---</w:t>
      </w:r>
      <w:r>
        <w:rPr>
          <w:rFonts w:ascii="Calibri" w:hAnsi="Calibri"/>
        </w:rPr>
        <w:t xml:space="preserve"> </w:t>
      </w:r>
      <w:r w:rsidR="009D195B">
        <w:rPr>
          <w:rFonts w:ascii="Calibri" w:hAnsi="Calibri"/>
        </w:rPr>
        <w:t>-</w:t>
      </w:r>
      <w:r>
        <w:rPr>
          <w:rFonts w:ascii="Calibri" w:hAnsi="Calibri"/>
        </w:rPr>
        <w:t>-------------------------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(Quelle</w:t>
      </w:r>
      <w:r w:rsidRPr="00EA4917">
        <w:rPr>
          <w:rFonts w:ascii="Calibri" w:hAnsi="Calibri"/>
          <w:i/>
        </w:rPr>
        <w:t xml:space="preserve"> que soit la durée hebdomadaire de travail</w:t>
      </w:r>
    </w:p>
    <w:p w:rsidR="00EA4917" w:rsidRPr="00EA4917" w:rsidRDefault="00EA4917" w:rsidP="00EA4917">
      <w:pPr>
        <w:pStyle w:val="Saisielibre"/>
        <w:tabs>
          <w:tab w:val="right" w:pos="9639"/>
        </w:tabs>
        <w:spacing w:after="0"/>
        <w:ind w:left="993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</w:t>
      </w:r>
      <w:proofErr w:type="gramStart"/>
      <w:r w:rsidRPr="00EA4917">
        <w:rPr>
          <w:rFonts w:ascii="Calibri" w:hAnsi="Calibri"/>
          <w:i/>
        </w:rPr>
        <w:t>et</w:t>
      </w:r>
      <w:proofErr w:type="gramEnd"/>
      <w:r w:rsidRPr="00EA4917">
        <w:rPr>
          <w:rFonts w:ascii="Calibri" w:hAnsi="Calibri"/>
          <w:i/>
        </w:rPr>
        <w:t xml:space="preserve"> </w:t>
      </w:r>
      <w:r w:rsidR="00AA0DF5" w:rsidRPr="00EA4917">
        <w:rPr>
          <w:rFonts w:ascii="Calibri" w:hAnsi="Calibri"/>
          <w:i/>
        </w:rPr>
        <w:t>hors volontaires</w:t>
      </w:r>
      <w:r w:rsidRPr="00EA4917">
        <w:rPr>
          <w:rFonts w:ascii="Calibri" w:hAnsi="Calibri"/>
          <w:i/>
        </w:rPr>
        <w:t xml:space="preserve"> et bénévoles) </w:t>
      </w:r>
    </w:p>
    <w:p w:rsidR="00605556" w:rsidRPr="00EA4917" w:rsidRDefault="00262B90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111760</wp:posOffset>
                </wp:positionV>
                <wp:extent cx="1057275" cy="267335"/>
                <wp:effectExtent l="8255" t="6985" r="10795" b="1143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71.9pt;margin-top:8.8pt;width:83.25pt;height:2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kLA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2.3.2. </w:t>
      </w:r>
      <w:r w:rsidR="00605556" w:rsidRPr="00EA4917">
        <w:rPr>
          <w:rFonts w:ascii="Calibri" w:hAnsi="Calibri"/>
          <w:b/>
        </w:rPr>
        <w:t>Nombre d</w:t>
      </w:r>
      <w:r>
        <w:rPr>
          <w:rFonts w:ascii="Calibri" w:hAnsi="Calibri"/>
          <w:b/>
        </w:rPr>
        <w:t xml:space="preserve">e salariés </w:t>
      </w:r>
      <w:r w:rsidR="00605556" w:rsidRPr="00EA4917">
        <w:rPr>
          <w:rFonts w:ascii="Calibri" w:hAnsi="Calibri"/>
          <w:b/>
        </w:rPr>
        <w:t>équivalents temps plein </w:t>
      </w:r>
      <w:r w:rsidR="00467FE7" w:rsidRPr="00EA4917">
        <w:rPr>
          <w:rFonts w:ascii="Calibri" w:hAnsi="Calibri"/>
          <w:b/>
        </w:rPr>
        <w:t>(ETP)</w:t>
      </w:r>
      <w:r w:rsidR="00605556" w:rsidRPr="00EA4917">
        <w:rPr>
          <w:rFonts w:ascii="Calibri" w:hAnsi="Calibri"/>
        </w:rPr>
        <w:t xml:space="preserve">: </w:t>
      </w:r>
      <w:r>
        <w:rPr>
          <w:rFonts w:ascii="Calibri" w:hAnsi="Calibri"/>
        </w:rPr>
        <w:t>------------------------</w:t>
      </w:r>
    </w:p>
    <w:p w:rsidR="00605556" w:rsidRPr="00467FE7" w:rsidRDefault="00605556" w:rsidP="00EA4917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EA4917" w:rsidRDefault="00262B90">
      <w:pPr>
        <w:pStyle w:val="Saisielibre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229870</wp:posOffset>
                </wp:positionV>
                <wp:extent cx="1057275" cy="267335"/>
                <wp:effectExtent l="8255" t="10795" r="10795" b="762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71.9pt;margin-top:18.1pt;width:83.25pt;height:2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5g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467FE7" w:rsidRDefault="00605556" w:rsidP="00B85EFE">
      <w:pPr>
        <w:pStyle w:val="Saisielibre"/>
        <w:tabs>
          <w:tab w:val="right" w:pos="9639"/>
        </w:tabs>
        <w:spacing w:line="360" w:lineRule="auto"/>
        <w:rPr>
          <w:rFonts w:ascii="Calibri" w:hAnsi="Calibri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2.4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Année de démarrage de l’activité de parrainage</w:t>
      </w:r>
      <w:r w:rsidRPr="00467FE7">
        <w:rPr>
          <w:rFonts w:ascii="Calibri" w:hAnsi="Calibri"/>
          <w:b/>
        </w:rPr>
        <w:t> :</w:t>
      </w:r>
      <w:r w:rsidRPr="00467FE7">
        <w:rPr>
          <w:rFonts w:ascii="Calibri" w:hAnsi="Calibri"/>
        </w:rPr>
        <w:t xml:space="preserve"> </w:t>
      </w:r>
      <w:r w:rsidR="00EA4917">
        <w:rPr>
          <w:rFonts w:ascii="Calibri" w:hAnsi="Calibri"/>
        </w:rPr>
        <w:t>-</w:t>
      </w:r>
      <w:r w:rsidR="00B85EFE">
        <w:rPr>
          <w:rFonts w:ascii="Calibri" w:hAnsi="Calibri"/>
        </w:rPr>
        <w:t>--------------------------</w:t>
      </w:r>
      <w:r w:rsidR="00EA4917">
        <w:rPr>
          <w:rFonts w:ascii="Calibri" w:hAnsi="Calibri"/>
        </w:rPr>
        <w:t>-</w:t>
      </w:r>
    </w:p>
    <w:p w:rsidR="00B85EFE" w:rsidRDefault="00B85EFE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605556" w:rsidRPr="00A5624B" w:rsidRDefault="00605556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2.5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 xml:space="preserve"> Votre projet de parrainage concerne-t-il (plusieurs réponses possibles)</w:t>
      </w:r>
    </w:p>
    <w:p w:rsidR="00B85EFE" w:rsidRDefault="00605556" w:rsidP="00B85EFE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</w:p>
    <w:p w:rsidR="00605556" w:rsidRPr="00467FE7" w:rsidRDefault="00B85EFE" w:rsidP="00B85EFE">
      <w:pPr>
        <w:pStyle w:val="Casecocher"/>
        <w:ind w:left="1134" w:hanging="454"/>
        <w:rPr>
          <w:rFonts w:ascii="Calibri" w:hAnsi="Calibri"/>
        </w:rPr>
      </w:pPr>
      <w:r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6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>Le parrainage vers l’emploi</w:t>
      </w:r>
    </w:p>
    <w:p w:rsidR="00467FE7" w:rsidRPr="00467FE7" w:rsidRDefault="00605556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Le parrainage dans l’emploi</w:t>
      </w:r>
      <w:r w:rsidR="00467FE7" w:rsidRPr="00467FE7">
        <w:rPr>
          <w:rFonts w:ascii="Calibri" w:hAnsi="Calibri"/>
        </w:rPr>
        <w:t> </w:t>
      </w:r>
    </w:p>
    <w:p w:rsidR="00B85EFE" w:rsidRDefault="00B85EFE">
      <w:pPr>
        <w:pStyle w:val="Normal0"/>
        <w:rPr>
          <w:rFonts w:ascii="Calibri" w:hAnsi="Calibri"/>
          <w:b/>
        </w:rPr>
      </w:pPr>
    </w:p>
    <w:p w:rsidR="00B85EFE" w:rsidRDefault="00B85EFE">
      <w:pPr>
        <w:pStyle w:val="Normal0"/>
        <w:rPr>
          <w:rFonts w:ascii="Calibri" w:hAnsi="Calibri"/>
          <w:b/>
        </w:rPr>
      </w:pP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2.6</w:t>
      </w:r>
      <w:r w:rsidR="00B85EFE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 quel public s’adresse l’accompagnement dans votre démarche de parrainage ?</w:t>
      </w:r>
    </w:p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Catégories d’âge</w:t>
      </w:r>
    </w:p>
    <w:p w:rsidR="00F93F34" w:rsidRPr="003F75CB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="00172925">
        <w:rPr>
          <w:rFonts w:ascii="Calibri" w:hAnsi="Calibri"/>
          <w:sz w:val="20"/>
          <w:szCs w:val="20"/>
        </w:rPr>
        <w:instrText xml:space="preserve"> FORMCHECKBOX </w:instrText>
      </w:r>
      <w:r w:rsidR="00564243">
        <w:rPr>
          <w:rFonts w:ascii="Calibri" w:hAnsi="Calibri"/>
          <w:sz w:val="20"/>
          <w:szCs w:val="20"/>
        </w:rPr>
      </w:r>
      <w:r w:rsidR="0056424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8"/>
      <w:r w:rsidR="00172925">
        <w:rPr>
          <w:rFonts w:ascii="Calibri" w:hAnsi="Calibri"/>
          <w:sz w:val="20"/>
          <w:szCs w:val="20"/>
        </w:rPr>
        <w:t xml:space="preserve"> </w:t>
      </w:r>
      <w:r w:rsidR="00B85EFE">
        <w:rPr>
          <w:rFonts w:ascii="Calibri" w:hAnsi="Calibri"/>
          <w:sz w:val="20"/>
          <w:szCs w:val="20"/>
        </w:rPr>
        <w:t>J</w:t>
      </w:r>
      <w:r w:rsidR="00605556" w:rsidRPr="003F75CB">
        <w:rPr>
          <w:rFonts w:ascii="Calibri" w:hAnsi="Calibri"/>
          <w:sz w:val="20"/>
          <w:szCs w:val="20"/>
        </w:rPr>
        <w:t xml:space="preserve">eunes de moins de </w:t>
      </w:r>
      <w:r w:rsidR="00F93F34">
        <w:rPr>
          <w:rFonts w:ascii="Calibri" w:hAnsi="Calibri"/>
          <w:sz w:val="20"/>
          <w:szCs w:val="20"/>
        </w:rPr>
        <w:t>18</w:t>
      </w:r>
      <w:r w:rsidR="00605556" w:rsidRPr="003F75CB">
        <w:rPr>
          <w:rFonts w:ascii="Calibri" w:hAnsi="Calibri"/>
          <w:sz w:val="20"/>
          <w:szCs w:val="20"/>
        </w:rPr>
        <w:t xml:space="preserve"> ans</w:t>
      </w:r>
      <w:r w:rsidR="00F93F34">
        <w:rPr>
          <w:rFonts w:ascii="Calibri" w:hAnsi="Calibri"/>
          <w:sz w:val="20"/>
          <w:szCs w:val="20"/>
        </w:rPr>
        <w:t xml:space="preserve">                              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3F34">
        <w:rPr>
          <w:rFonts w:ascii="Calibri" w:hAnsi="Calibri"/>
          <w:sz w:val="20"/>
          <w:szCs w:val="20"/>
        </w:rPr>
        <w:instrText xml:space="preserve"> FORMCHECKBOX </w:instrText>
      </w:r>
      <w:r w:rsidR="00564243">
        <w:rPr>
          <w:rFonts w:ascii="Calibri" w:hAnsi="Calibri"/>
          <w:sz w:val="20"/>
          <w:szCs w:val="20"/>
        </w:rPr>
      </w:r>
      <w:r w:rsidR="00564243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F93F34">
        <w:rPr>
          <w:rFonts w:ascii="Calibri" w:hAnsi="Calibri"/>
          <w:sz w:val="20"/>
          <w:szCs w:val="20"/>
        </w:rPr>
        <w:t xml:space="preserve"> Adultes de 50 ans et plus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64243">
        <w:rPr>
          <w:rFonts w:ascii="Calibri" w:hAnsi="Calibri" w:cs="Calibri"/>
          <w:sz w:val="20"/>
          <w:szCs w:val="20"/>
        </w:rPr>
      </w:r>
      <w:r w:rsidR="0056424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18 à 25</w:t>
      </w:r>
      <w:r w:rsidR="00F93F34" w:rsidRPr="002224E0">
        <w:rPr>
          <w:rFonts w:ascii="Calibri" w:hAnsi="Calibri" w:cs="Calibri"/>
          <w:sz w:val="20"/>
          <w:szCs w:val="20"/>
        </w:rPr>
        <w:t xml:space="preserve"> ans </w:t>
      </w:r>
      <w:r w:rsidR="00F93F34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64243">
        <w:rPr>
          <w:rFonts w:ascii="Calibri" w:hAnsi="Calibri" w:cs="Calibri"/>
          <w:sz w:val="20"/>
          <w:szCs w:val="20"/>
        </w:rPr>
      </w:r>
      <w:r w:rsidR="0056424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Pas de catégorie d’âge précise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64243">
        <w:rPr>
          <w:rFonts w:ascii="Calibri" w:hAnsi="Calibri" w:cs="Calibri"/>
          <w:sz w:val="20"/>
          <w:szCs w:val="20"/>
        </w:rPr>
      </w:r>
      <w:r w:rsidR="0056424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26 à 30 ans</w:t>
      </w:r>
    </w:p>
    <w:p w:rsidR="00F93F34" w:rsidRPr="002224E0" w:rsidRDefault="00210F9D" w:rsidP="00F93F34">
      <w:pPr>
        <w:pStyle w:val="Casecocher"/>
        <w:ind w:leftChars="187" w:left="411" w:firstLineChars="77" w:firstLine="154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64243">
        <w:rPr>
          <w:rFonts w:ascii="Calibri" w:hAnsi="Calibri" w:cs="Calibri"/>
          <w:sz w:val="20"/>
          <w:szCs w:val="20"/>
        </w:rPr>
      </w:r>
      <w:r w:rsidR="00564243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>
        <w:rPr>
          <w:rFonts w:ascii="Calibri" w:hAnsi="Calibri" w:cs="Calibri"/>
          <w:sz w:val="20"/>
          <w:szCs w:val="20"/>
        </w:rPr>
        <w:t xml:space="preserve"> Adultes de 31 à 49 ans</w:t>
      </w:r>
    </w:p>
    <w:p w:rsidR="00605556" w:rsidRPr="003F75CB" w:rsidRDefault="00605556" w:rsidP="00172925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</w:p>
    <w:p w:rsidR="00605556" w:rsidRDefault="00B85EFE" w:rsidP="00172925">
      <w:pPr>
        <w:pStyle w:val="Casecocherfin"/>
        <w:numPr>
          <w:ilvl w:val="0"/>
          <w:numId w:val="0"/>
        </w:numPr>
        <w:spacing w:after="0"/>
        <w:ind w:left="565"/>
      </w:pPr>
      <w:r w:rsidRPr="002224E0">
        <w:rPr>
          <w:rFonts w:ascii="Calibri" w:hAnsi="Calibri" w:cs="Calibri"/>
          <w:sz w:val="20"/>
          <w:szCs w:val="20"/>
        </w:rPr>
        <w:t>A</w:t>
      </w:r>
      <w:r w:rsidR="00605556" w:rsidRPr="002224E0">
        <w:rPr>
          <w:rFonts w:ascii="Calibri" w:hAnsi="Calibri" w:cs="Calibri"/>
          <w:sz w:val="20"/>
          <w:szCs w:val="20"/>
        </w:rPr>
        <w:t>utre (préciser)</w:t>
      </w:r>
      <w:r w:rsidR="00605556" w:rsidRPr="003F75CB">
        <w:rPr>
          <w:sz w:val="20"/>
          <w:szCs w:val="20"/>
        </w:rPr>
        <w:t> :</w:t>
      </w:r>
      <w:r w:rsidR="00605556" w:rsidRPr="00467FE7">
        <w:tab/>
      </w:r>
    </w:p>
    <w:p w:rsidR="003F75CB" w:rsidRPr="003F75CB" w:rsidRDefault="003F75CB" w:rsidP="003F75CB"/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Autres critères liés à l’origine du public et à sa situation (plusieurs réponses possibles)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</w:t>
      </w:r>
      <w:r w:rsidR="00C60326">
        <w:rPr>
          <w:rFonts w:ascii="Calibri" w:hAnsi="Calibri"/>
        </w:rPr>
        <w:t>en situation de handicap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Population</w:t>
      </w:r>
      <w:r w:rsidR="00605556" w:rsidRPr="00467FE7">
        <w:rPr>
          <w:rFonts w:ascii="Calibri" w:hAnsi="Calibri"/>
        </w:rPr>
        <w:t xml:space="preserve"> étrangère ou française d’origine étrangère</w:t>
      </w:r>
    </w:p>
    <w:p w:rsidR="00605556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 xml:space="preserve">Jeunes en </w:t>
      </w:r>
      <w:r w:rsidR="003F75CB">
        <w:rPr>
          <w:rFonts w:ascii="Calibri" w:hAnsi="Calibri"/>
        </w:rPr>
        <w:t>alternance</w:t>
      </w:r>
    </w:p>
    <w:p w:rsidR="003F75CB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="00172925">
        <w:rPr>
          <w:rFonts w:ascii="Calibri" w:hAnsi="Calibri"/>
        </w:rPr>
        <w:t xml:space="preserve"> </w:t>
      </w:r>
      <w:r w:rsidR="003F75CB">
        <w:rPr>
          <w:rFonts w:ascii="Calibri" w:hAnsi="Calibri"/>
        </w:rPr>
        <w:t xml:space="preserve">Bénéficiaires du RSA </w:t>
      </w:r>
    </w:p>
    <w:p w:rsidR="00605556" w:rsidRPr="00467FE7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605556" w:rsidRPr="00467FE7">
        <w:rPr>
          <w:rFonts w:ascii="Calibri" w:hAnsi="Calibri"/>
        </w:rPr>
        <w:t xml:space="preserve"> de quartiers </w:t>
      </w:r>
      <w:r w:rsidR="003F75CB">
        <w:rPr>
          <w:rFonts w:ascii="Calibri" w:hAnsi="Calibri"/>
        </w:rPr>
        <w:t>« </w:t>
      </w:r>
      <w:r w:rsidR="00605556" w:rsidRPr="00467FE7">
        <w:rPr>
          <w:rFonts w:ascii="Calibri" w:hAnsi="Calibri"/>
        </w:rPr>
        <w:t>politique de la ville</w:t>
      </w:r>
      <w:r w:rsidR="003F75CB">
        <w:rPr>
          <w:rFonts w:ascii="Calibri" w:hAnsi="Calibri"/>
        </w:rPr>
        <w:t> »</w:t>
      </w:r>
      <w:r w:rsidR="00ED53BB">
        <w:rPr>
          <w:rFonts w:ascii="Calibri" w:hAnsi="Calibri"/>
        </w:rPr>
        <w:t xml:space="preserve"> </w:t>
      </w:r>
    </w:p>
    <w:p w:rsidR="003F75CB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peu qualifiées (préciser)</w:t>
      </w:r>
    </w:p>
    <w:p w:rsidR="00605556" w:rsidRPr="00467FE7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8B4574" w:rsidRPr="00467FE7">
        <w:rPr>
          <w:rFonts w:ascii="Calibri" w:hAnsi="Calibri"/>
        </w:rPr>
        <w:t xml:space="preserve"> </w:t>
      </w:r>
      <w:r w:rsidR="008B4574">
        <w:rPr>
          <w:rFonts w:ascii="Calibri" w:hAnsi="Calibri"/>
        </w:rPr>
        <w:t xml:space="preserve">de </w:t>
      </w:r>
      <w:r w:rsidR="003F75CB">
        <w:rPr>
          <w:rFonts w:ascii="Calibri" w:hAnsi="Calibri"/>
        </w:rPr>
        <w:t>territoires ruraux</w:t>
      </w:r>
      <w:r w:rsidR="00845381">
        <w:rPr>
          <w:rFonts w:ascii="Calibri" w:hAnsi="Calibri"/>
        </w:rPr>
        <w:t xml:space="preserve"> (Zone de Revitalisation Rurale – ZRR)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 w:rsidR="00172925">
        <w:rPr>
          <w:rFonts w:ascii="Calibri" w:hAnsi="Calibri"/>
        </w:rPr>
        <w:instrText xml:space="preserve"> FORMCHECKBOX </w:instrText>
      </w:r>
      <w:r w:rsidR="00564243">
        <w:rPr>
          <w:rFonts w:ascii="Calibri" w:hAnsi="Calibri"/>
        </w:rPr>
      </w:r>
      <w:r w:rsidR="0056424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Autres</w:t>
      </w:r>
      <w:r w:rsidR="00605556" w:rsidRPr="00467FE7">
        <w:rPr>
          <w:rFonts w:ascii="Calibri" w:hAnsi="Calibri"/>
        </w:rPr>
        <w:t xml:space="preserve"> (préciser) :</w:t>
      </w:r>
      <w:r w:rsidR="00605556" w:rsidRPr="00467FE7">
        <w:rPr>
          <w:rFonts w:ascii="Calibri" w:hAnsi="Calibri"/>
        </w:rPr>
        <w:tab/>
      </w:r>
    </w:p>
    <w:p w:rsidR="00605556" w:rsidRPr="00467FE7" w:rsidRDefault="00605556">
      <w:pPr>
        <w:rPr>
          <w:rFonts w:ascii="Calibri" w:hAnsi="Calibri"/>
        </w:rPr>
      </w:pPr>
    </w:p>
    <w:p w:rsidR="00605556" w:rsidRPr="00A5624B" w:rsidRDefault="00605556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2.7) Décrivez votre projet de parrainage</w:t>
      </w:r>
    </w:p>
    <w:p w:rsidR="00605556" w:rsidRPr="00A5624B" w:rsidRDefault="00262B90" w:rsidP="003E625A">
      <w:pPr>
        <w:rPr>
          <w:rFonts w:ascii="Calibri" w:hAnsi="Calibri"/>
          <w:b/>
          <w:color w:val="4F81BD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27305</wp:posOffset>
                </wp:positionV>
                <wp:extent cx="5997575" cy="1110615"/>
                <wp:effectExtent l="12065" t="8255" r="10160" b="508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.95pt;margin-top:2.15pt;width:472.25pt;height:8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2.8) Comment le parrainage s’articule-t-il avec votre objet social ?</w:t>
      </w:r>
    </w:p>
    <w:p w:rsidR="00605556" w:rsidRDefault="00262B9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111760</wp:posOffset>
                </wp:positionV>
                <wp:extent cx="5997575" cy="1110615"/>
                <wp:effectExtent l="12065" t="6985" r="10160" b="635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.95pt;margin-top:8.8pt;width:472.25pt;height:8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2.9) En quoi le parrainage contribue-t-il à la réalisation de vos objectifs ?</w:t>
      </w:r>
    </w:p>
    <w:p w:rsidR="00605556" w:rsidRPr="00467FE7" w:rsidRDefault="00262B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92075</wp:posOffset>
                </wp:positionV>
                <wp:extent cx="5997575" cy="1110615"/>
                <wp:effectExtent l="12065" t="6350" r="10160" b="6985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2.95pt;margin-top:7.25pt;width:472.25pt;height:8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27" w:name="_Toc77126593"/>
      <w:r w:rsidRPr="00A5624B">
        <w:rPr>
          <w:rFonts w:ascii="Calibri" w:hAnsi="Calibri" w:cs="Calibri"/>
          <w:color w:val="C00000"/>
        </w:rPr>
        <w:lastRenderedPageBreak/>
        <w:t xml:space="preserve">3) Organisation et financement de l’activité de </w:t>
      </w:r>
      <w:bookmarkEnd w:id="27"/>
      <w:r w:rsidRPr="00A5624B">
        <w:rPr>
          <w:rFonts w:ascii="Calibri" w:hAnsi="Calibri" w:cs="Calibri"/>
          <w:color w:val="C00000"/>
        </w:rPr>
        <w:t xml:space="preserve">parrainage </w:t>
      </w:r>
      <w:r w:rsidRPr="00A5624B">
        <w:rPr>
          <w:rFonts w:ascii="Calibri" w:hAnsi="Calibri" w:cs="Calibri"/>
          <w:color w:val="C00000"/>
        </w:rPr>
        <w:br/>
      </w:r>
      <w:r w:rsidRPr="00A5624B">
        <w:rPr>
          <w:rFonts w:ascii="Calibri" w:hAnsi="Calibri" w:cs="Calibri"/>
          <w:color w:val="C00000"/>
          <w:sz w:val="20"/>
        </w:rPr>
        <w:t>(dans la structure ayant la charge de la mise en relation parrains-filleuls)</w:t>
      </w:r>
    </w:p>
    <w:p w:rsidR="00605556" w:rsidRPr="00A5624B" w:rsidRDefault="00605556" w:rsidP="00157492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3.1) Existe-t-il un responsable désigné de l’activité de parrainage ?</w:t>
      </w:r>
    </w:p>
    <w:p w:rsidR="00157492" w:rsidRPr="00A5624B" w:rsidRDefault="00210F9D" w:rsidP="0015749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8"/>
      <w:r w:rsidR="00172925">
        <w:rPr>
          <w:rFonts w:ascii="Calibri" w:hAnsi="Calibri" w:cs="Calibri"/>
        </w:rPr>
        <w:t xml:space="preserve"> </w:t>
      </w:r>
      <w:r w:rsidR="00157492" w:rsidRPr="00A5624B">
        <w:rPr>
          <w:rFonts w:ascii="Calibri" w:hAnsi="Calibri" w:cs="Calibri"/>
        </w:rPr>
        <w:t>Oui</w:t>
      </w:r>
    </w:p>
    <w:p w:rsidR="00157492" w:rsidRPr="00A5624B" w:rsidRDefault="00210F9D" w:rsidP="00B051E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Non</w:t>
      </w:r>
      <w:r w:rsidR="00157492" w:rsidRPr="00A5624B">
        <w:rPr>
          <w:rFonts w:ascii="Calibri" w:hAnsi="Calibri" w:cs="Calibri"/>
        </w:rPr>
        <w:t xml:space="preserve"> </w:t>
      </w:r>
    </w:p>
    <w:p w:rsidR="00157492" w:rsidRPr="00A5624B" w:rsidRDefault="00157492" w:rsidP="00157492">
      <w:pPr>
        <w:pStyle w:val="Casecocher"/>
        <w:ind w:left="568"/>
        <w:rPr>
          <w:rFonts w:ascii="Calibri" w:hAnsi="Calibri" w:cs="Calibri"/>
        </w:rPr>
      </w:pPr>
    </w:p>
    <w:p w:rsidR="00605556" w:rsidRPr="00A5624B" w:rsidRDefault="00605556" w:rsidP="00A5624B">
      <w:pPr>
        <w:pStyle w:val="Normal0"/>
        <w:numPr>
          <w:ilvl w:val="0"/>
          <w:numId w:val="21"/>
        </w:numPr>
        <w:rPr>
          <w:rFonts w:ascii="Calibri" w:hAnsi="Calibri" w:cs="Calibri"/>
          <w:b/>
          <w:sz w:val="24"/>
          <w:szCs w:val="24"/>
        </w:rPr>
      </w:pPr>
      <w:r w:rsidRPr="00A5624B">
        <w:rPr>
          <w:rFonts w:ascii="Calibri" w:hAnsi="Calibri" w:cs="Calibri"/>
          <w:b/>
          <w:sz w:val="24"/>
          <w:szCs w:val="24"/>
        </w:rPr>
        <w:t>Si oui, préciser :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1.1.</w:t>
      </w:r>
      <w:r w:rsidRPr="00A5624B">
        <w:rPr>
          <w:rFonts w:ascii="Calibri" w:hAnsi="Calibri" w:cs="Calibri"/>
        </w:rPr>
        <w:t>)</w:t>
      </w:r>
      <w:r w:rsidR="00B051E2" w:rsidRPr="00A5624B">
        <w:rPr>
          <w:rFonts w:ascii="Calibri" w:hAnsi="Calibri" w:cs="Calibri"/>
        </w:rPr>
        <w:t> Nom et prénom de la personne :</w:t>
      </w:r>
      <w:r w:rsidR="00A73F77" w:rsidRPr="00A5624B">
        <w:rPr>
          <w:rFonts w:ascii="Calibri" w:hAnsi="Calibri" w:cs="Calibri"/>
        </w:rPr>
        <w:t xml:space="preserve"> </w:t>
      </w:r>
    </w:p>
    <w:p w:rsidR="00157492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1.2.</w:t>
      </w:r>
      <w:r w:rsidR="00A73F77" w:rsidRPr="00A5624B">
        <w:rPr>
          <w:rFonts w:ascii="Calibri" w:hAnsi="Calibri" w:cs="Calibri"/>
        </w:rPr>
        <w:t xml:space="preserve">) Fonction dans la structure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1.3.</w:t>
      </w:r>
      <w:r w:rsidRPr="00A5624B">
        <w:rPr>
          <w:rFonts w:ascii="Calibri" w:hAnsi="Calibri" w:cs="Calibri"/>
        </w:rPr>
        <w:t>) Temps consacré au parrainage</w:t>
      </w:r>
      <w:r w:rsidR="00A73F77" w:rsidRPr="00A5624B">
        <w:rPr>
          <w:rFonts w:ascii="Calibri" w:hAnsi="Calibri" w:cs="Calibri"/>
          <w:b/>
        </w:rPr>
        <w:t xml:space="preserve"> (en % d’un temps plein)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1.4.</w:t>
      </w:r>
      <w:r w:rsidRPr="00A5624B">
        <w:rPr>
          <w:rFonts w:ascii="Calibri" w:hAnsi="Calibri" w:cs="Calibri"/>
        </w:rPr>
        <w:t xml:space="preserve">) Décrire les </w:t>
      </w:r>
      <w:r w:rsidRPr="00A5624B">
        <w:rPr>
          <w:rFonts w:ascii="Calibri" w:hAnsi="Calibri" w:cs="Calibri"/>
          <w:b/>
        </w:rPr>
        <w:t>missions</w:t>
      </w:r>
      <w:r w:rsidRPr="00A5624B">
        <w:rPr>
          <w:rFonts w:ascii="Calibri" w:hAnsi="Calibri" w:cs="Calibri"/>
        </w:rPr>
        <w:t xml:space="preserve"> de la personne </w:t>
      </w:r>
      <w:r w:rsidR="00157492" w:rsidRPr="00A5624B">
        <w:rPr>
          <w:rFonts w:ascii="Calibri" w:hAnsi="Calibri" w:cs="Calibri"/>
        </w:rPr>
        <w:t xml:space="preserve">référente </w:t>
      </w:r>
      <w:r w:rsidR="00467FE7" w:rsidRPr="00A5624B">
        <w:rPr>
          <w:rFonts w:ascii="Calibri" w:hAnsi="Calibri" w:cs="Calibri"/>
        </w:rPr>
        <w:t xml:space="preserve">pour le </w:t>
      </w:r>
      <w:r w:rsidRPr="00A5624B">
        <w:rPr>
          <w:rFonts w:ascii="Calibri" w:hAnsi="Calibri" w:cs="Calibri"/>
        </w:rPr>
        <w:t>parrainage</w:t>
      </w:r>
      <w:r w:rsidR="00157492" w:rsidRPr="00A5624B">
        <w:rPr>
          <w:rFonts w:ascii="Calibri" w:hAnsi="Calibri" w:cs="Calibri"/>
        </w:rPr>
        <w:t> :</w:t>
      </w: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605556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>3.1.5.</w:t>
      </w:r>
      <w:r w:rsidR="00605556" w:rsidRPr="00A5624B">
        <w:rPr>
          <w:rFonts w:ascii="Calibri" w:hAnsi="Calibri" w:cs="Calibri"/>
          <w:b/>
        </w:rPr>
        <w:t>) Cette personne a-t-elle été formée à ce</w:t>
      </w:r>
      <w:r w:rsidRPr="00A5624B">
        <w:rPr>
          <w:rFonts w:ascii="Calibri" w:hAnsi="Calibri" w:cs="Calibri"/>
          <w:b/>
        </w:rPr>
        <w:t>tte fonction</w:t>
      </w:r>
      <w:r w:rsidR="00605556" w:rsidRPr="00A5624B">
        <w:rPr>
          <w:rFonts w:ascii="Calibri" w:hAnsi="Calibri" w:cs="Calibri"/>
          <w:b/>
        </w:rPr>
        <w:t> ?</w:t>
      </w: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5.1</w:t>
      </w:r>
      <w:r w:rsidR="00157492" w:rsidRPr="00A5624B">
        <w:rPr>
          <w:rFonts w:ascii="Calibri" w:hAnsi="Calibri" w:cs="Calibri"/>
          <w:b/>
        </w:rPr>
        <w:t xml:space="preserve">. </w:t>
      </w:r>
      <w:r w:rsidR="00605556" w:rsidRPr="00A5624B">
        <w:rPr>
          <w:rFonts w:ascii="Calibri" w:hAnsi="Calibri" w:cs="Calibri"/>
          <w:b/>
        </w:rPr>
        <w:t>Si oui, préciser</w:t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Qui a assuré cette formation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Quel en était le contenu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5.2.</w:t>
      </w:r>
      <w:r w:rsidR="00157492" w:rsidRPr="00A5624B">
        <w:rPr>
          <w:rFonts w:ascii="Calibri" w:hAnsi="Calibri" w:cs="Calibri"/>
          <w:b/>
        </w:rPr>
        <w:t xml:space="preserve"> </w:t>
      </w:r>
      <w:r w:rsidR="00605556" w:rsidRPr="00A5624B">
        <w:rPr>
          <w:rFonts w:ascii="Calibri" w:hAnsi="Calibri" w:cs="Calibri"/>
          <w:b/>
        </w:rPr>
        <w:t>Si non, pourquoi :</w:t>
      </w:r>
    </w:p>
    <w:p w:rsidR="00605556" w:rsidRPr="00A5624B" w:rsidRDefault="00605556">
      <w:pPr>
        <w:pStyle w:val="Saisielibre"/>
        <w:rPr>
          <w:rFonts w:ascii="Calibri" w:hAnsi="Calibri" w:cs="Calibri"/>
          <w:b/>
        </w:rPr>
      </w:pPr>
    </w:p>
    <w:p w:rsidR="00605556" w:rsidRPr="00A5624B" w:rsidRDefault="00605556" w:rsidP="00F42C29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2)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Comment s’articule l’activité parrainage avec les autres activités de votre structure ?</w:t>
      </w: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605556" w:rsidRPr="00A5624B" w:rsidRDefault="00605556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En dehors du 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référent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parrainage, combien de personnes de votre structure interviennent-elles dans la mise en œuvre de l’activité parrainage ? 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 est leur rôle dans la mise en œuvre du parrainage ?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tabs>
          <w:tab w:val="right" w:pos="9639"/>
        </w:tabs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Combien de temps consacrent-elles au parrainage (en dehors du temps du responsable désigné) </w:t>
      </w:r>
      <w:r w:rsidRPr="00A5624B">
        <w:rPr>
          <w:rFonts w:ascii="Calibri" w:hAnsi="Calibri" w:cs="Calibri"/>
          <w:b/>
          <w:color w:val="4F81BD"/>
          <w:sz w:val="24"/>
          <w:szCs w:val="24"/>
          <w:u w:val="single"/>
        </w:rPr>
        <w:t>en équivalent temps plein ?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605556" w:rsidRPr="00B5504B" w:rsidRDefault="00605556">
      <w:pPr>
        <w:pStyle w:val="Titre2"/>
        <w:rPr>
          <w:rFonts w:ascii="Calibri" w:hAnsi="Calibri" w:cs="Calibri"/>
          <w:color w:val="C00000"/>
        </w:rPr>
      </w:pPr>
      <w:bookmarkStart w:id="30" w:name="_Toc77126594"/>
      <w:r w:rsidRPr="00B5504B">
        <w:rPr>
          <w:rFonts w:ascii="Calibri" w:hAnsi="Calibri" w:cs="Calibri"/>
          <w:color w:val="C00000"/>
        </w:rPr>
        <w:lastRenderedPageBreak/>
        <w:t>4) </w:t>
      </w:r>
      <w:bookmarkEnd w:id="30"/>
      <w:r w:rsidRPr="00B5504B">
        <w:rPr>
          <w:rFonts w:ascii="Calibri" w:hAnsi="Calibri" w:cs="Calibri"/>
          <w:color w:val="C00000"/>
        </w:rPr>
        <w:t xml:space="preserve">OBJECTIFS DU PARRAINAGE </w:t>
      </w:r>
      <w:r w:rsidR="00821588" w:rsidRPr="00B5504B">
        <w:rPr>
          <w:rFonts w:ascii="Calibri" w:hAnsi="Calibri" w:cs="Calibri"/>
          <w:color w:val="C00000"/>
        </w:rPr>
        <w:t>20</w:t>
      </w:r>
      <w:r w:rsidR="00DA4B2E">
        <w:rPr>
          <w:rFonts w:ascii="Calibri" w:hAnsi="Calibri" w:cs="Calibri"/>
          <w:color w:val="C00000"/>
        </w:rPr>
        <w:t>2</w:t>
      </w:r>
      <w:r w:rsidR="000B5BF3">
        <w:rPr>
          <w:rFonts w:ascii="Calibri" w:hAnsi="Calibri" w:cs="Calibri"/>
          <w:color w:val="C00000"/>
        </w:rPr>
        <w:t>1</w:t>
      </w: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E72787" w:rsidRDefault="00E72787">
      <w:pPr>
        <w:pStyle w:val="Corpsdetexte"/>
        <w:rPr>
          <w:rFonts w:ascii="Calibri" w:hAnsi="Calibri" w:cs="Calibri"/>
          <w:color w:val="4F81BD"/>
          <w:sz w:val="24"/>
          <w:szCs w:val="24"/>
        </w:rPr>
      </w:pPr>
      <w:r w:rsidRPr="00A5624B">
        <w:rPr>
          <w:rFonts w:ascii="Calibri" w:hAnsi="Calibri" w:cs="Calibri"/>
          <w:color w:val="4F81BD"/>
          <w:sz w:val="24"/>
          <w:szCs w:val="24"/>
        </w:rPr>
        <w:t>4.1. Nombre de parcours prévisionne</w:t>
      </w:r>
      <w:r w:rsidR="00821588">
        <w:rPr>
          <w:rFonts w:ascii="Calibri" w:hAnsi="Calibri" w:cs="Calibri"/>
          <w:color w:val="4F81BD"/>
          <w:sz w:val="24"/>
          <w:szCs w:val="24"/>
        </w:rPr>
        <w:t>l 20</w:t>
      </w:r>
      <w:r w:rsidR="00DA4B2E">
        <w:rPr>
          <w:rFonts w:ascii="Calibri" w:hAnsi="Calibri" w:cs="Calibri"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color w:val="4F81BD"/>
          <w:sz w:val="24"/>
          <w:szCs w:val="24"/>
        </w:rPr>
        <w:t>1</w:t>
      </w:r>
    </w:p>
    <w:p w:rsidR="009D5CA3" w:rsidRPr="00C939AB" w:rsidRDefault="009D5CA3">
      <w:pPr>
        <w:pStyle w:val="Corpsdetexte"/>
        <w:rPr>
          <w:rFonts w:ascii="Calibri" w:hAnsi="Calibri" w:cs="Calibri"/>
          <w:color w:val="548DD4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96"/>
        <w:gridCol w:w="1096"/>
        <w:gridCol w:w="1089"/>
        <w:gridCol w:w="1466"/>
        <w:gridCol w:w="1358"/>
        <w:gridCol w:w="1121"/>
      </w:tblGrid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32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RELIQUAT 2020 EVENTUEL A REALISER EN 2021</w:t>
            </w:r>
            <w:r w:rsidR="006C28DE">
              <w:rPr>
                <w:rFonts w:ascii="Calibri" w:hAnsi="Calibri" w:cs="Calibri"/>
              </w:rPr>
              <w:t xml:space="preserve"> (Entrées)</w:t>
            </w:r>
          </w:p>
        </w:tc>
        <w:tc>
          <w:tcPr>
            <w:tcW w:w="39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DANS LE CADRE DE L’AAP 2021</w:t>
            </w:r>
          </w:p>
        </w:tc>
      </w:tr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Rappel objectif 2020 initial 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Réalisé objectif 2020 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Reste à faire en 2021 (reliquat de 2020)</w:t>
            </w:r>
          </w:p>
        </w:tc>
        <w:tc>
          <w:tcPr>
            <w:tcW w:w="14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Demandes pour des n</w:t>
            </w:r>
            <w:r w:rsidRPr="00821588">
              <w:rPr>
                <w:rFonts w:ascii="Calibri" w:hAnsi="Calibri" w:cs="Calibri"/>
              </w:rPr>
              <w:t>ouvelles entrées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21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3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Suite de parcours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20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9D5CA3" w:rsidRPr="00A5624B" w:rsidTr="009D5CA3">
        <w:trPr>
          <w:trHeight w:val="801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FD21BF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109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605556" w:rsidRPr="00A5624B" w:rsidRDefault="00605556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4.2) Nombre de sorties envisagées en </w:t>
      </w:r>
      <w:r w:rsidR="00CB354C" w:rsidRPr="00A5624B">
        <w:rPr>
          <w:rFonts w:ascii="Calibri" w:hAnsi="Calibri" w:cs="Calibri"/>
          <w:b/>
          <w:bCs/>
          <w:color w:val="4F81BD"/>
          <w:sz w:val="24"/>
          <w:szCs w:val="24"/>
        </w:rPr>
        <w:t>emplo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i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E72787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</w:t>
            </w:r>
            <w:r w:rsidR="00E72787" w:rsidRPr="00821588">
              <w:rPr>
                <w:rFonts w:ascii="Calibri" w:hAnsi="Calibri" w:cs="Calibri"/>
              </w:rPr>
              <w:t xml:space="preserve">entrés </w:t>
            </w:r>
            <w:r w:rsidRPr="00821588">
              <w:rPr>
                <w:rFonts w:ascii="Calibri" w:hAnsi="Calibri" w:cs="Calibri"/>
              </w:rPr>
              <w:t xml:space="preserve">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 w:rsidR="000B5BF3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E72787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605556" w:rsidRDefault="00605556">
      <w:pPr>
        <w:rPr>
          <w:rFonts w:ascii="Calibri" w:hAnsi="Calibri" w:cs="Calibri"/>
          <w:b/>
          <w:bCs/>
        </w:rPr>
      </w:pPr>
    </w:p>
    <w:p w:rsidR="00DE119B" w:rsidRPr="00A5624B" w:rsidRDefault="00DE119B">
      <w:pPr>
        <w:rPr>
          <w:rFonts w:ascii="Calibri" w:hAnsi="Calibri" w:cs="Calibri"/>
          <w:b/>
          <w:bCs/>
        </w:rPr>
      </w:pPr>
      <w:bookmarkStart w:id="31" w:name="_GoBack"/>
      <w:bookmarkEnd w:id="31"/>
    </w:p>
    <w:p w:rsidR="00CB354C" w:rsidRPr="00A5624B" w:rsidRDefault="00CB354C" w:rsidP="00CB354C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lastRenderedPageBreak/>
        <w:t>4.2) Nombre de sorties envisagées en formatio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CB354C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0B5BF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Filleuls </w:t>
            </w:r>
            <w:r w:rsidR="00CB354C" w:rsidRPr="00821588">
              <w:rPr>
                <w:rFonts w:ascii="Calibri" w:hAnsi="Calibri" w:cs="Calibri"/>
              </w:rPr>
              <w:t xml:space="preserve">entrés 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CB354C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CB354C" w:rsidRPr="00A5624B" w:rsidRDefault="00CB354C" w:rsidP="00CB354C">
      <w:pPr>
        <w:rPr>
          <w:rFonts w:ascii="Calibri" w:hAnsi="Calibri" w:cs="Calibri"/>
          <w:b/>
          <w:bCs/>
        </w:rPr>
      </w:pPr>
    </w:p>
    <w:bookmarkStart w:id="32" w:name="_Toc77126595"/>
    <w:p w:rsidR="00605556" w:rsidRPr="00A5624B" w:rsidRDefault="00262B90">
      <w:pPr>
        <w:pStyle w:val="Titre2"/>
        <w:rPr>
          <w:rFonts w:ascii="Calibri" w:hAnsi="Calibri" w:cs="Calibri"/>
          <w:color w:val="C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723265</wp:posOffset>
                </wp:positionV>
                <wp:extent cx="709930" cy="301625"/>
                <wp:effectExtent l="8255" t="8890" r="5715" b="1333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86.15pt;margin-top:56.95pt;width:55.9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" fillcolor="#f2f2f2">
                <v:textbox>
                  <w:txbxContent>
                    <w:p w:rsidR="009D5CA3" w:rsidRDefault="009D5CA3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color w:val="C00000"/>
        </w:rPr>
        <w:t xml:space="preserve">5) Les </w:t>
      </w:r>
      <w:bookmarkEnd w:id="32"/>
      <w:r w:rsidR="009D195B">
        <w:rPr>
          <w:rFonts w:ascii="Calibri" w:hAnsi="Calibri" w:cs="Calibri"/>
          <w:color w:val="C00000"/>
        </w:rPr>
        <w:t>Marraines et Parrains</w:t>
      </w:r>
    </w:p>
    <w:p w:rsidR="00605556" w:rsidRPr="00A5624B" w:rsidRDefault="00262B90" w:rsidP="00CA73FE">
      <w:pPr>
        <w:rPr>
          <w:rFonts w:ascii="Calibri" w:hAnsi="Calibri" w:cs="Calibri"/>
          <w:b/>
          <w:color w:val="4F81BD"/>
          <w:sz w:val="24"/>
          <w:szCs w:val="24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236220</wp:posOffset>
                </wp:positionV>
                <wp:extent cx="709930" cy="301625"/>
                <wp:effectExtent l="8255" t="7620" r="5715" b="5080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A56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86.15pt;margin-top:18.6pt;width:55.9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" fillcolor="#f2f2f2">
                <v:textbox>
                  <w:txbxContent>
                    <w:p w:rsidR="009D5CA3" w:rsidRDefault="009D5CA3" w:rsidP="00A5624B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5.1)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>N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ombre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 xml:space="preserve">prévisionnel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de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parrains intervenant sur l’action e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color w:val="4F81BD"/>
          <w:sz w:val="24"/>
          <w:szCs w:val="24"/>
        </w:rPr>
        <w:t>2</w:t>
      </w:r>
      <w:r>
        <w:rPr>
          <w:rFonts w:ascii="Calibri" w:hAnsi="Calibri" w:cs="Calibri"/>
          <w:b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 :</w:t>
      </w:r>
      <w:r w:rsidR="00A5624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605556" w:rsidRPr="00A5624B" w:rsidRDefault="00605556">
      <w:pPr>
        <w:rPr>
          <w:rFonts w:ascii="Calibri" w:hAnsi="Calibri" w:cs="Calibri"/>
          <w:b/>
        </w:rPr>
      </w:pPr>
      <w:r w:rsidRPr="00A5624B">
        <w:rPr>
          <w:rFonts w:ascii="Calibri" w:hAnsi="Calibri" w:cs="Calibri"/>
          <w:bCs/>
        </w:rPr>
        <w:tab/>
      </w:r>
      <w:r w:rsidRPr="00A5624B">
        <w:rPr>
          <w:rFonts w:ascii="Calibri" w:hAnsi="Calibri" w:cs="Calibri"/>
          <w:b/>
        </w:rPr>
        <w:t xml:space="preserve">5.1.1 Dont nombre de nouveaux </w:t>
      </w:r>
      <w:r w:rsidR="008549B6">
        <w:rPr>
          <w:rFonts w:ascii="Calibri" w:hAnsi="Calibri" w:cs="Calibri"/>
          <w:b/>
        </w:rPr>
        <w:t>marraines/</w:t>
      </w:r>
      <w:r w:rsidRPr="00A5624B">
        <w:rPr>
          <w:rFonts w:ascii="Calibri" w:hAnsi="Calibri" w:cs="Calibri"/>
          <w:b/>
        </w:rPr>
        <w:t>parrains que vous prévoyez de recruter :</w:t>
      </w:r>
    </w:p>
    <w:p w:rsidR="00605556" w:rsidRPr="00A5624B" w:rsidRDefault="00605556">
      <w:pPr>
        <w:pStyle w:val="Client"/>
        <w:pBdr>
          <w:bottom w:val="none" w:sz="0" w:space="0" w:color="auto"/>
        </w:pBdr>
        <w:spacing w:before="0" w:after="120"/>
        <w:rPr>
          <w:rFonts w:ascii="Calibri" w:hAnsi="Calibri" w:cs="Calibri"/>
          <w:bCs w:val="0"/>
        </w:rPr>
      </w:pPr>
    </w:p>
    <w:p w:rsidR="00605556" w:rsidRPr="00A5624B" w:rsidRDefault="00605556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5.2) 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Profil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des</w:t>
      </w:r>
      <w:r w:rsidR="009D195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 xml:space="preserve">e votre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réseau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559"/>
      </w:tblGrid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Femmes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Hommes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Total</w:t>
            </w: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En activité (ou recherche d’emploi)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Retraités :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Autres P</w:t>
            </w:r>
            <w:r w:rsidRPr="00A5624B">
              <w:rPr>
                <w:rFonts w:ascii="Calibri" w:hAnsi="Calibri" w:cs="Calibri"/>
                <w:u w:val="single"/>
              </w:rPr>
              <w:t>récisez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  défrayés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</w:t>
            </w:r>
            <w:r w:rsidR="000D6C47" w:rsidRPr="0067554E">
              <w:rPr>
                <w:rFonts w:ascii="Calibri" w:hAnsi="Calibri" w:cs="Calibri"/>
              </w:rPr>
              <w:t xml:space="preserve"> non</w:t>
            </w:r>
            <w:r w:rsidRPr="0067554E">
              <w:rPr>
                <w:rFonts w:ascii="Calibri" w:hAnsi="Calibri" w:cs="Calibri"/>
              </w:rPr>
              <w:t xml:space="preserve"> </w:t>
            </w:r>
            <w:r w:rsidRPr="00A5624B">
              <w:rPr>
                <w:rFonts w:ascii="Calibri" w:hAnsi="Calibri" w:cs="Calibri"/>
              </w:rPr>
              <w:t xml:space="preserve">défrayés 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Par qui sont-ils recrutés ?</w:t>
      </w:r>
    </w:p>
    <w:p w:rsidR="00B85EFE" w:rsidRDefault="00B85EFE" w:rsidP="00A5624B">
      <w:pPr>
        <w:spacing w:after="0"/>
      </w:pPr>
    </w:p>
    <w:p w:rsidR="00A5624B" w:rsidRDefault="00A5624B" w:rsidP="00A5624B">
      <w:pPr>
        <w:spacing w:after="0"/>
      </w:pPr>
    </w:p>
    <w:p w:rsidR="00A5624B" w:rsidRPr="00B85EFE" w:rsidRDefault="00A5624B" w:rsidP="00A5624B">
      <w:pPr>
        <w:spacing w:after="0"/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Quels sont les moyens utilisés pour identifier et recruter de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nouveaux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CE3F5B" w:rsidRPr="00A5624B" w:rsidRDefault="00CE3F5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 Comment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potentiels vous identifient-ils ?</w:t>
      </w:r>
    </w:p>
    <w:p w:rsidR="00CA73FE" w:rsidRPr="00A5624B" w:rsidRDefault="00CA73FE" w:rsidP="00A5624B">
      <w:pPr>
        <w:spacing w:after="0"/>
        <w:rPr>
          <w:rFonts w:ascii="Calibri" w:hAnsi="Calibri" w:cs="Calibri"/>
          <w:color w:val="4F81BD"/>
          <w:sz w:val="24"/>
          <w:szCs w:val="24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CE3F5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5.7.) Comment 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comptez-vous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les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incite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à suivre des formations ?</w:t>
      </w:r>
    </w:p>
    <w:p w:rsid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A5624B" w:rsidRDefault="00821588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5 .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8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A quel moment 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er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ont-elles proposées ?  </w:t>
      </w:r>
      <w:r w:rsidRPr="00A5624B">
        <w:rPr>
          <w:rFonts w:ascii="Calibri" w:hAnsi="Calibri" w:cs="Calibri"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821588" w:rsidRDefault="00821588" w:rsidP="00821588"/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9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Quels outils d’animation du réseau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mobilisez-vous (plusieurs réponses possibles) ?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843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3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>G</w:t>
      </w:r>
      <w:r w:rsidR="00605556" w:rsidRPr="00A5624B">
        <w:rPr>
          <w:rFonts w:ascii="Calibri" w:hAnsi="Calibri" w:cs="Calibri"/>
        </w:rPr>
        <w:t>roupes de pa</w:t>
      </w:r>
      <w:r w:rsidR="00D61E5B">
        <w:rPr>
          <w:rFonts w:ascii="Calibri" w:hAnsi="Calibri" w:cs="Calibri"/>
        </w:rPr>
        <w:t>role et d’échange de pratiques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605556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4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 xml:space="preserve">Permanence </w:t>
      </w:r>
      <w:r w:rsidR="00D61E5B">
        <w:rPr>
          <w:rFonts w:ascii="Calibri" w:hAnsi="Calibri" w:cs="Calibri"/>
        </w:rPr>
        <w:t>téléphonique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136389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D61E5B">
        <w:rPr>
          <w:rFonts w:ascii="Calibri" w:hAnsi="Calibri" w:cs="Calibri"/>
        </w:rPr>
        <w:t>utres outils (</w:t>
      </w:r>
      <w:r w:rsidR="00CA73FE" w:rsidRPr="00A5624B">
        <w:rPr>
          <w:rFonts w:ascii="Calibri" w:hAnsi="Calibri" w:cs="Calibri"/>
        </w:rPr>
        <w:t>précise</w:t>
      </w:r>
      <w:r w:rsidR="00D61E5B">
        <w:rPr>
          <w:rFonts w:ascii="Calibri" w:hAnsi="Calibri" w:cs="Calibri"/>
        </w:rPr>
        <w:t>r)</w:t>
      </w:r>
      <w:r w:rsidR="00CA73FE" w:rsidRPr="00A5624B">
        <w:rPr>
          <w:rFonts w:ascii="Calibri" w:hAnsi="Calibri" w:cs="Calibri"/>
        </w:rPr>
        <w:t xml:space="preserve"> : </w:t>
      </w:r>
    </w:p>
    <w:p w:rsidR="00F5691C" w:rsidRPr="0067554E" w:rsidRDefault="00210F9D" w:rsidP="008A1CE0">
      <w:pPr>
        <w:pStyle w:val="Saisielibre"/>
        <w:tabs>
          <w:tab w:val="right" w:pos="9639"/>
        </w:tabs>
        <w:ind w:firstLine="1985"/>
        <w:rPr>
          <w:rFonts w:ascii="Calibri" w:hAnsi="Calibri" w:cs="Calibri"/>
          <w:b/>
        </w:rPr>
      </w:pPr>
      <w:r w:rsidRPr="0067554E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0B36F4" w:rsidRPr="0067554E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 w:rsidRPr="0067554E">
        <w:rPr>
          <w:rFonts w:ascii="Calibri" w:hAnsi="Calibri" w:cs="Calibri"/>
        </w:rPr>
        <w:fldChar w:fldCharType="end"/>
      </w:r>
      <w:r w:rsidR="008A1CE0">
        <w:rPr>
          <w:rFonts w:ascii="Calibri" w:hAnsi="Calibri" w:cs="Calibri"/>
        </w:rPr>
        <w:t xml:space="preserve"> A</w:t>
      </w:r>
      <w:r w:rsidR="000B36F4" w:rsidRPr="0067554E">
        <w:rPr>
          <w:rFonts w:ascii="Calibri" w:hAnsi="Calibri" w:cs="Calibri"/>
        </w:rPr>
        <w:t>ucun (préciser pourquoi)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36" w:name="_Toc77126596"/>
      <w:r w:rsidRPr="00A5624B">
        <w:rPr>
          <w:rFonts w:ascii="Calibri" w:hAnsi="Calibri" w:cs="Calibri"/>
          <w:color w:val="C00000"/>
        </w:rPr>
        <w:lastRenderedPageBreak/>
        <w:t>6) Les filleuls</w:t>
      </w:r>
      <w:bookmarkEnd w:id="36"/>
    </w:p>
    <w:p w:rsidR="00605556" w:rsidRDefault="00605556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6.1) Comment identifiez-vous des filleuls potentiels ?</w:t>
      </w: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Pr="00A5624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35731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6.2)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 w:rsidRPr="00D3052A">
        <w:rPr>
          <w:rFonts w:ascii="Calibri" w:hAnsi="Calibri" w:cs="Calibri"/>
          <w:b/>
          <w:color w:val="548DD4"/>
          <w:sz w:val="24"/>
          <w:szCs w:val="24"/>
        </w:rPr>
        <w:t>partenaires</w:t>
      </w:r>
      <w:r w:rsidRPr="00D3052A">
        <w:rPr>
          <w:rFonts w:ascii="Calibri" w:hAnsi="Calibri" w:cs="Calibri"/>
          <w:b/>
          <w:color w:val="548DD4"/>
          <w:sz w:val="24"/>
          <w:szCs w:val="24"/>
        </w:rPr>
        <w:t xml:space="preserve"> </w:t>
      </w:r>
      <w:r w:rsidR="009D195B">
        <w:rPr>
          <w:rFonts w:ascii="Calibri" w:hAnsi="Calibri" w:cs="Calibri"/>
          <w:b/>
          <w:color w:val="548DD4"/>
          <w:sz w:val="24"/>
          <w:szCs w:val="24"/>
        </w:rPr>
        <w:t xml:space="preserve">ou acteurs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de votre territoire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 xml:space="preserve">mobilisez-vous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pour identifier des filleuls potentiels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</w:p>
    <w:p w:rsidR="00605556" w:rsidRPr="00A5624B" w:rsidRDefault="00107802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107802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3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7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Mission locale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4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 w:rsidR="00172925">
        <w:rPr>
          <w:rFonts w:ascii="Calibri" w:hAnsi="Calibri" w:cs="Calibri"/>
        </w:rPr>
        <w:t xml:space="preserve"> </w:t>
      </w:r>
      <w:proofErr w:type="spellStart"/>
      <w:r w:rsidR="00107802" w:rsidRPr="00A5624B">
        <w:rPr>
          <w:rFonts w:ascii="Calibri" w:hAnsi="Calibri" w:cs="Calibri"/>
        </w:rPr>
        <w:t>Pole</w:t>
      </w:r>
      <w:proofErr w:type="spellEnd"/>
      <w:r w:rsidR="00107802" w:rsidRPr="00A5624B">
        <w:rPr>
          <w:rFonts w:ascii="Calibri" w:hAnsi="Calibri" w:cs="Calibri"/>
        </w:rPr>
        <w:t xml:space="preserve"> Emploi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5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PLIE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6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Education nationale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7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1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AFPA</w:t>
      </w:r>
    </w:p>
    <w:p w:rsidR="00107802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8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2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Autres organismes de formation</w:t>
      </w:r>
    </w:p>
    <w:p w:rsidR="00605556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9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3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Collectivités locales (notamment services sociaux</w:t>
      </w:r>
      <w:r w:rsidR="00107802" w:rsidRPr="00A5624B">
        <w:rPr>
          <w:rFonts w:ascii="Calibri" w:hAnsi="Calibri" w:cs="Calibri"/>
        </w:rPr>
        <w:t xml:space="preserve"> et services emplois</w:t>
      </w:r>
      <w:r w:rsidR="00605556" w:rsidRPr="00A5624B">
        <w:rPr>
          <w:rFonts w:ascii="Calibri" w:hAnsi="Calibri" w:cs="Calibri"/>
        </w:rPr>
        <w:t>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0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4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Clubs de prévention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1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5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Maison du handicap / CAP Emploi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2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6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Foyers de jeunes travailleurs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3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7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Médiateurs sociaux adultes relais</w:t>
      </w:r>
      <w:r w:rsidR="007B2DAD" w:rsidRPr="00A5624B">
        <w:rPr>
          <w:rFonts w:ascii="Calibri" w:hAnsi="Calibri" w:cs="Calibri"/>
        </w:rPr>
        <w:t xml:space="preserve"> : </w:t>
      </w:r>
    </w:p>
    <w:p w:rsidR="00107802" w:rsidRPr="00A5624B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4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8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Délégué (s) du Préfet</w:t>
      </w:r>
      <w:r w:rsidR="007B2DAD" w:rsidRPr="00A5624B">
        <w:rPr>
          <w:rFonts w:ascii="Calibri" w:hAnsi="Calibri" w:cs="Calibri"/>
        </w:rPr>
        <w:t xml:space="preserve"> : </w:t>
      </w:r>
    </w:p>
    <w:p w:rsidR="00605556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5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9"/>
      <w:r w:rsidR="00172925">
        <w:rPr>
          <w:rFonts w:ascii="Calibri" w:hAnsi="Calibri" w:cs="Calibri"/>
        </w:rPr>
        <w:t xml:space="preserve"> </w:t>
      </w:r>
      <w:r w:rsidR="00D33B68" w:rsidRPr="00A5624B">
        <w:rPr>
          <w:rFonts w:ascii="Calibri" w:hAnsi="Calibri" w:cs="Calibri"/>
        </w:rPr>
        <w:t xml:space="preserve">Autres, </w:t>
      </w:r>
      <w:proofErr w:type="gramStart"/>
      <w:r w:rsidR="00D33B68" w:rsidRPr="00A5624B">
        <w:rPr>
          <w:rFonts w:ascii="Calibri" w:hAnsi="Calibri" w:cs="Calibri"/>
        </w:rPr>
        <w:t>préciser</w:t>
      </w:r>
      <w:proofErr w:type="gramEnd"/>
      <w:r w:rsidR="00D33B68" w:rsidRPr="00A5624B">
        <w:rPr>
          <w:rFonts w:ascii="Calibri" w:hAnsi="Calibri" w:cs="Calibri"/>
        </w:rPr>
        <w:t xml:space="preserve"> : </w:t>
      </w:r>
    </w:p>
    <w:p w:rsidR="009D195B" w:rsidRPr="00A5624B" w:rsidRDefault="009D195B" w:rsidP="000A0F7B">
      <w:pPr>
        <w:pStyle w:val="Casecocher"/>
        <w:rPr>
          <w:rFonts w:ascii="Calibri" w:hAnsi="Calibri" w:cs="Calibri"/>
        </w:rPr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 Comment des filleuls potentiels vous identifient-ils ?</w:t>
      </w:r>
    </w:p>
    <w:p w:rsidR="00D61E5B" w:rsidRDefault="00D61E5B" w:rsidP="00D61E5B">
      <w:pPr>
        <w:spacing w:after="0"/>
      </w:pPr>
    </w:p>
    <w:p w:rsidR="00F80A26" w:rsidRDefault="00F80A26" w:rsidP="00D61E5B">
      <w:pPr>
        <w:spacing w:after="0"/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Comment sélectionnez-vous les filleuls potentiels à qui vous proposerez effectivement un parrainage ?</w:t>
      </w:r>
    </w:p>
    <w:p w:rsidR="00D61E5B" w:rsidRDefault="00D61E5B" w:rsidP="00D61E5B"/>
    <w:p w:rsidR="00605556" w:rsidRPr="00615446" w:rsidRDefault="00605556" w:rsidP="00D61E5B">
      <w:pPr>
        <w:pStyle w:val="Normal0"/>
        <w:spacing w:before="0" w:after="0"/>
        <w:rPr>
          <w:rFonts w:ascii="Calibri" w:hAnsi="Calibri" w:cs="Calibri"/>
          <w:b/>
          <w:color w:val="548DD4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Quelles sont les principales raisons pour lesquelles des filleuls potentiels qui vous sollicitent ne font finalement pas l’objet d’un parrainage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F42C29" w:rsidRPr="00F42C29" w:rsidRDefault="00F42C29" w:rsidP="00F42C29"/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6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C</w:t>
      </w:r>
      <w:r w:rsidR="00605556" w:rsidRPr="00B9266B">
        <w:rPr>
          <w:rFonts w:ascii="Calibri" w:hAnsi="Calibri" w:cs="Calibri"/>
        </w:rPr>
        <w:t>e n’est pas, à l’analyse, la bonne réponse pour la personne :</w:t>
      </w:r>
      <w:r w:rsidR="00605556" w:rsidRPr="00B9266B">
        <w:rPr>
          <w:rFonts w:ascii="Calibri" w:hAnsi="Calibri" w:cs="Calibri"/>
        </w:rPr>
        <w:tab/>
      </w:r>
    </w:p>
    <w:p w:rsidR="00D61E5B" w:rsidRPr="00B9266B" w:rsidRDefault="00210F9D" w:rsidP="00F42C29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7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parrainage serait la bonne réponse mais le profil du filleul</w:t>
      </w:r>
      <w:r w:rsidR="00D61E5B" w:rsidRPr="00B9266B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potentiel</w:t>
      </w:r>
      <w:r w:rsidR="004E18EE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ne correspond pas à vos critères d’intervention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9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2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filleul potentiel a renoncé à demander un parrainage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0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3"/>
      <w:r w:rsidR="00172925">
        <w:rPr>
          <w:rFonts w:ascii="Calibri" w:hAnsi="Calibri" w:cs="Calibri"/>
        </w:rPr>
        <w:t xml:space="preserve"> </w:t>
      </w:r>
      <w:r w:rsidR="00D61E5B" w:rsidRPr="00B9266B">
        <w:rPr>
          <w:rFonts w:ascii="Calibri" w:hAnsi="Calibri" w:cs="Calibri"/>
        </w:rPr>
        <w:t>Aucun</w:t>
      </w:r>
      <w:r w:rsidR="008549B6">
        <w:rPr>
          <w:rFonts w:ascii="Calibri" w:hAnsi="Calibri" w:cs="Calibri"/>
        </w:rPr>
        <w:t xml:space="preserve"> marraine/</w:t>
      </w:r>
      <w:r w:rsidR="00605556" w:rsidRPr="00B9266B">
        <w:rPr>
          <w:rFonts w:ascii="Calibri" w:hAnsi="Calibri" w:cs="Calibri"/>
        </w:rPr>
        <w:t>parrain n’a accepté de parrainer le filleul potentiel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1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4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 xml:space="preserve">e filleul potentiel a refusé tous les </w:t>
      </w:r>
      <w:r w:rsidR="008549B6">
        <w:rPr>
          <w:rFonts w:ascii="Calibri" w:hAnsi="Calibri" w:cs="Calibri"/>
        </w:rPr>
        <w:t>marraines/</w:t>
      </w:r>
      <w:r w:rsidR="00605556" w:rsidRPr="00B9266B">
        <w:rPr>
          <w:rFonts w:ascii="Calibri" w:hAnsi="Calibri" w:cs="Calibri"/>
        </w:rPr>
        <w:t>parrains proposés :</w:t>
      </w:r>
      <w:r w:rsidR="00605556" w:rsidRPr="00B9266B">
        <w:rPr>
          <w:rFonts w:ascii="Calibri" w:hAnsi="Calibri" w:cs="Calibri"/>
        </w:rPr>
        <w:tab/>
      </w:r>
    </w:p>
    <w:p w:rsidR="00605556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2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5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 xml:space="preserve">ucun </w:t>
      </w:r>
      <w:r w:rsidR="008549B6">
        <w:rPr>
          <w:rFonts w:ascii="Calibri" w:hAnsi="Calibri" w:cs="Calibri"/>
        </w:rPr>
        <w:t>marraine/</w:t>
      </w:r>
      <w:r w:rsidR="00605556" w:rsidRPr="00B9266B">
        <w:rPr>
          <w:rFonts w:ascii="Calibri" w:hAnsi="Calibri" w:cs="Calibri"/>
        </w:rPr>
        <w:t>parrain n’est dispo</w:t>
      </w:r>
      <w:r w:rsidR="00EE26BC" w:rsidRPr="00B9266B">
        <w:rPr>
          <w:rFonts w:ascii="Calibri" w:hAnsi="Calibri" w:cs="Calibri"/>
        </w:rPr>
        <w:t xml:space="preserve">nible à ce </w:t>
      </w:r>
      <w:r w:rsidR="00172925" w:rsidRPr="00B9266B">
        <w:rPr>
          <w:rFonts w:ascii="Calibri" w:hAnsi="Calibri" w:cs="Calibri"/>
        </w:rPr>
        <w:t>moment-là</w:t>
      </w:r>
      <w:r w:rsidR="00EE26BC" w:rsidRPr="00B9266B">
        <w:rPr>
          <w:rFonts w:ascii="Calibri" w:hAnsi="Calibri" w:cs="Calibri"/>
        </w:rPr>
        <w:t> :</w:t>
      </w:r>
      <w:r w:rsidR="00EE26BC" w:rsidRPr="00B9266B">
        <w:rPr>
          <w:rFonts w:ascii="Calibri" w:hAnsi="Calibri" w:cs="Calibri"/>
        </w:rPr>
        <w:tab/>
      </w:r>
    </w:p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3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6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>utres, préciser et quantifier :</w:t>
      </w:r>
      <w:r w:rsidR="00605556" w:rsidRPr="00B9266B">
        <w:rPr>
          <w:rFonts w:ascii="Calibri" w:hAnsi="Calibri" w:cs="Calibri"/>
        </w:rPr>
        <w:tab/>
      </w:r>
    </w:p>
    <w:p w:rsidR="003E625A" w:rsidRDefault="003E625A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6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Quelles solutions alternatives pouvez-vous offrir aux personnes en recherche d’un accompagnement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si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vous ne pouvez pas proposer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le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 ?</w:t>
      </w:r>
    </w:p>
    <w:p w:rsidR="008A1CE0" w:rsidRDefault="008A1CE0" w:rsidP="00393427"/>
    <w:p w:rsidR="008A1CE0" w:rsidRPr="00393427" w:rsidRDefault="008A1CE0" w:rsidP="00393427"/>
    <w:p w:rsidR="00605556" w:rsidRDefault="00605556" w:rsidP="00FF3B7F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Y </w:t>
      </w:r>
      <w:proofErr w:type="spellStart"/>
      <w:r w:rsidRPr="00A5624B">
        <w:rPr>
          <w:rFonts w:ascii="Calibri" w:hAnsi="Calibri" w:cs="Calibri"/>
          <w:b/>
          <w:color w:val="4F81BD"/>
          <w:sz w:val="24"/>
          <w:szCs w:val="24"/>
        </w:rPr>
        <w:t>a-t-il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selon vous des besoins non couverts ?</w:t>
      </w:r>
    </w:p>
    <w:p w:rsidR="008A1CE0" w:rsidRDefault="008A1CE0" w:rsidP="008A1CE0">
      <w:pPr>
        <w:rPr>
          <w:highlight w:val="yellow"/>
        </w:rPr>
      </w:pPr>
    </w:p>
    <w:p w:rsidR="008A1CE0" w:rsidRPr="008A1CE0" w:rsidRDefault="008A1CE0" w:rsidP="008A1CE0">
      <w:pPr>
        <w:rPr>
          <w:highlight w:val="yellow"/>
        </w:rPr>
      </w:pP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57" w:name="_Toc77126597"/>
      <w:r w:rsidRPr="00A5624B">
        <w:rPr>
          <w:rFonts w:ascii="Calibri" w:hAnsi="Calibri" w:cs="Calibri"/>
          <w:color w:val="C00000"/>
        </w:rPr>
        <w:lastRenderedPageBreak/>
        <w:t xml:space="preserve">7) La mise en relation </w:t>
      </w:r>
      <w:r w:rsidR="00902BA9">
        <w:rPr>
          <w:rFonts w:ascii="Calibri" w:hAnsi="Calibri" w:cs="Calibri"/>
          <w:color w:val="C00000"/>
        </w:rPr>
        <w:t>marraine/</w:t>
      </w:r>
      <w:r w:rsidRPr="00A5624B">
        <w:rPr>
          <w:rFonts w:ascii="Calibri" w:hAnsi="Calibri" w:cs="Calibri"/>
          <w:color w:val="C00000"/>
        </w:rPr>
        <w:t>parrain - filleul</w:t>
      </w:r>
      <w:bookmarkEnd w:id="57"/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 sont les c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ritères 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qui président au choix des binômes filleuls-</w:t>
      </w:r>
      <w:r w:rsidR="00902BA9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605556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Pr="00A5624B" w:rsidRDefault="003327D0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7.2) Qui effectue ce choix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5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du parrainage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de la structure (si différent)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7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8549B6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 </w:t>
      </w:r>
      <w:r w:rsidR="008549B6">
        <w:rPr>
          <w:rFonts w:ascii="Calibri" w:hAnsi="Calibri" w:cs="Calibri"/>
        </w:rPr>
        <w:t>marraine/le parrain</w:t>
      </w:r>
    </w:p>
    <w:p w:rsidR="00F211B9" w:rsidRPr="00A5624B" w:rsidRDefault="00210F9D" w:rsidP="00F211B9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8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</w:t>
      </w:r>
    </w:p>
    <w:p w:rsidR="00605556" w:rsidRPr="00A5624B" w:rsidRDefault="00210F9D" w:rsidP="00F211B9">
      <w:pPr>
        <w:pStyle w:val="Casecoch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9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2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utres, </w:t>
      </w:r>
      <w:proofErr w:type="gramStart"/>
      <w:r w:rsidR="00605556" w:rsidRPr="00A5624B">
        <w:rPr>
          <w:rFonts w:ascii="Calibri" w:hAnsi="Calibri" w:cs="Calibri"/>
        </w:rPr>
        <w:t>préciser</w:t>
      </w:r>
      <w:proofErr w:type="gramEnd"/>
      <w:r w:rsidR="00605556" w:rsidRPr="00A5624B">
        <w:rPr>
          <w:rFonts w:ascii="Calibri" w:hAnsi="Calibri" w:cs="Calibri"/>
        </w:rPr>
        <w:t> :</w:t>
      </w:r>
      <w:r w:rsidR="009A34FA" w:rsidRPr="00A5624B">
        <w:rPr>
          <w:rFonts w:ascii="Calibri" w:hAnsi="Calibri" w:cs="Calibri"/>
        </w:rPr>
        <w:t xml:space="preserve"> </w:t>
      </w:r>
    </w:p>
    <w:p w:rsidR="00605556" w:rsidRDefault="00605556">
      <w:pPr>
        <w:rPr>
          <w:rFonts w:ascii="Calibri" w:hAnsi="Calibri" w:cs="Calibri"/>
          <w:b/>
        </w:rPr>
      </w:pPr>
    </w:p>
    <w:p w:rsidR="003327D0" w:rsidRPr="00A5624B" w:rsidRDefault="003327D0">
      <w:pPr>
        <w:rPr>
          <w:rFonts w:ascii="Calibri" w:hAnsi="Calibri" w:cs="Calibri"/>
          <w:b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7.3) Comment s’effectue concrètement la présentation et la mise en relation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parrain-filleul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</w:rPr>
      </w:pPr>
    </w:p>
    <w:p w:rsidR="00393427" w:rsidRDefault="00393427" w:rsidP="00393427"/>
    <w:p w:rsidR="003327D0" w:rsidRPr="00393427" w:rsidRDefault="003327D0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7.4) Qui assure cette mise en relation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highlight w:val="yellow"/>
        </w:rPr>
      </w:pP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F42C29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F42C29">
        <w:rPr>
          <w:rFonts w:ascii="Calibri" w:hAnsi="Calibri" w:cs="Calibri"/>
          <w:b/>
          <w:color w:val="4F81BD"/>
          <w:sz w:val="24"/>
          <w:szCs w:val="24"/>
        </w:rPr>
        <w:t>.5) La procédure de mise en relation est-elle formalisée (préciser sous quelle forme et par qui) ?</w:t>
      </w:r>
    </w:p>
    <w:p w:rsidR="00605556" w:rsidRPr="00F42C29" w:rsidRDefault="00615446" w:rsidP="00393427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Si oui 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>joindre document en annexe</w:t>
      </w: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7.6) 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Cette</w:t>
      </w:r>
      <w:r w:rsidR="00172925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procédure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fait-elle l’objet d’une communication en direction des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parrains et des filleuls ?</w:t>
      </w:r>
    </w:p>
    <w:p w:rsidR="00605556" w:rsidRDefault="00605556" w:rsidP="00393427">
      <w:pPr>
        <w:spacing w:after="0"/>
        <w:rPr>
          <w:rFonts w:ascii="Calibri" w:hAnsi="Calibri" w:cs="Calibri"/>
          <w:color w:val="4F81BD"/>
        </w:rPr>
      </w:pPr>
    </w:p>
    <w:p w:rsidR="003327D0" w:rsidRDefault="003327D0" w:rsidP="00393427">
      <w:pPr>
        <w:spacing w:after="0"/>
        <w:rPr>
          <w:rFonts w:ascii="Calibri" w:hAnsi="Calibri" w:cs="Calibri"/>
          <w:color w:val="4F81BD"/>
        </w:rPr>
      </w:pPr>
    </w:p>
    <w:p w:rsidR="00393427" w:rsidRPr="00393427" w:rsidRDefault="00393427" w:rsidP="00393427">
      <w:pPr>
        <w:spacing w:after="0"/>
        <w:rPr>
          <w:rFonts w:ascii="Calibri" w:hAnsi="Calibri" w:cs="Calibri"/>
          <w:color w:val="4F81BD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7.7) Est-ce que l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a marraine/le 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et/ou le filleul, peuvent intervenir sur le choix de la personne avec laquelle ils seront en relation de parrainage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0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3"/>
      <w:r w:rsidR="00172925">
        <w:rPr>
          <w:rFonts w:ascii="Calibri" w:hAnsi="Calibri" w:cs="Calibri"/>
        </w:rPr>
        <w:t xml:space="preserve"> </w:t>
      </w:r>
      <w:r w:rsidR="00825230">
        <w:rPr>
          <w:rFonts w:ascii="Calibri" w:hAnsi="Calibri" w:cs="Calibri"/>
        </w:rPr>
        <w:t>L</w:t>
      </w:r>
      <w:r w:rsidR="00DB30AC">
        <w:rPr>
          <w:rFonts w:ascii="Calibri" w:hAnsi="Calibri" w:cs="Calibri"/>
        </w:rPr>
        <w:t xml:space="preserve">a marraine/le parrain </w:t>
      </w:r>
      <w:r w:rsidR="00605556" w:rsidRPr="00A5624B">
        <w:rPr>
          <w:rFonts w:ascii="Calibri" w:hAnsi="Calibri" w:cs="Calibri"/>
        </w:rPr>
        <w:t xml:space="preserve"> seulement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 seulement</w:t>
      </w:r>
    </w:p>
    <w:p w:rsidR="00617242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es deux</w:t>
      </w:r>
    </w:p>
    <w:p w:rsidR="00605556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6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N</w:t>
      </w:r>
      <w:r w:rsidR="00605556" w:rsidRPr="00A5624B">
        <w:rPr>
          <w:rFonts w:ascii="Calibri" w:hAnsi="Calibri" w:cs="Calibri"/>
        </w:rPr>
        <w:t>on</w:t>
      </w:r>
    </w:p>
    <w:p w:rsidR="00172925" w:rsidRDefault="00172925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327D0"/>
    <w:p w:rsidR="003327D0" w:rsidRPr="003327D0" w:rsidRDefault="003327D0" w:rsidP="003327D0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7.8) Si oui, selon quelles modalités ?</w:t>
      </w:r>
    </w:p>
    <w:p w:rsidR="00393427" w:rsidRDefault="00393427" w:rsidP="00393427"/>
    <w:p w:rsidR="003327D0" w:rsidRDefault="003327D0" w:rsidP="00393427"/>
    <w:p w:rsidR="003327D0" w:rsidRDefault="003327D0" w:rsidP="00393427"/>
    <w:p w:rsidR="00393427" w:rsidRPr="00393427" w:rsidRDefault="00393427" w:rsidP="00393427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7.9) Un projet et des objectifs sont-ils définis et formalisés au moment de la mise en place de la relation de parrainage (préciser comment, sur quels supports) ?</w:t>
      </w:r>
    </w:p>
    <w:p w:rsidR="00393427" w:rsidRDefault="00393427" w:rsidP="00393427"/>
    <w:p w:rsidR="00393427" w:rsidRPr="00393427" w:rsidRDefault="00393427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7.10) Plus généralement, de quels documents disposent, au démarrage de la relation de parrainage :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7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</w:t>
      </w:r>
      <w:r w:rsidR="002528BB" w:rsidRPr="002528BB">
        <w:rPr>
          <w:rFonts w:ascii="Calibri" w:hAnsi="Calibri" w:cs="Calibri"/>
          <w:sz w:val="24"/>
          <w:szCs w:val="24"/>
        </w:rPr>
        <w:t>marraines/parrains</w:t>
      </w:r>
      <w:r w:rsidR="00605556" w:rsidRPr="002528BB">
        <w:rPr>
          <w:rFonts w:ascii="Calibri" w:hAnsi="Calibri" w:cs="Calibri"/>
        </w:rPr>
        <w:t> :</w:t>
      </w:r>
      <w:r w:rsidR="00605556" w:rsidRPr="00A5624B">
        <w:rPr>
          <w:rFonts w:ascii="Calibri" w:hAnsi="Calibri" w:cs="Calibri"/>
        </w:rPr>
        <w:t xml:space="preserve">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172925">
        <w:rPr>
          <w:rFonts w:ascii="Calibri" w:hAnsi="Calibri" w:cs="Calibri"/>
        </w:rPr>
        <w:instrText xml:space="preserve"> FORMCHECKBOX </w:instrText>
      </w:r>
      <w:r w:rsidR="00564243">
        <w:rPr>
          <w:rFonts w:ascii="Calibri" w:hAnsi="Calibri" w:cs="Calibri"/>
        </w:rPr>
      </w:r>
      <w:r w:rsidR="00564243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filleuls : </w:t>
      </w:r>
    </w:p>
    <w:p w:rsidR="00605556" w:rsidRDefault="00605556">
      <w:pPr>
        <w:pStyle w:val="Casecocher"/>
        <w:rPr>
          <w:rFonts w:ascii="Calibri" w:hAnsi="Calibri" w:cs="Calibri"/>
          <w:highlight w:val="yellow"/>
        </w:rPr>
      </w:pPr>
    </w:p>
    <w:p w:rsidR="003327D0" w:rsidRPr="00A5624B" w:rsidRDefault="003327D0">
      <w:pPr>
        <w:pStyle w:val="Casecocher"/>
        <w:rPr>
          <w:rFonts w:ascii="Calibri" w:hAnsi="Calibri" w:cs="Calibri"/>
          <w:highlight w:val="yellow"/>
        </w:rPr>
      </w:pPr>
    </w:p>
    <w:p w:rsidR="00605556" w:rsidRPr="00A5624B" w:rsidRDefault="00262B90">
      <w:pPr>
        <w:pStyle w:val="Casecocher"/>
        <w:ind w:left="568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709930" cy="301625"/>
                <wp:effectExtent l="9525" t="11430" r="13970" b="1079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93.75pt;margin-top:9.9pt;width:55.9pt;height:2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7.11) Combien de filleuls 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peut-il suivre simultanément ?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A1CE0" w:rsidRDefault="008A1CE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262B90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-44450</wp:posOffset>
                </wp:positionV>
                <wp:extent cx="709930" cy="301625"/>
                <wp:effectExtent l="8890" t="12700" r="5080" b="952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95.2pt;margin-top:-3.5pt;width:55.9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7.12) Combien de filleuls en moyenne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parrain </w:t>
      </w:r>
      <w:proofErr w:type="spellStart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 dans l’année ? 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69" w:name="_Toc77126598"/>
      <w:r w:rsidRPr="00A5624B">
        <w:rPr>
          <w:rFonts w:ascii="Calibri" w:hAnsi="Calibri" w:cs="Calibri"/>
          <w:color w:val="C00000"/>
        </w:rPr>
        <w:lastRenderedPageBreak/>
        <w:t>8) Le suivi de la relation de parrainage</w:t>
      </w:r>
      <w:bookmarkEnd w:id="69"/>
    </w:p>
    <w:p w:rsidR="00605556" w:rsidRPr="00A5624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8.1) Comment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 xml:space="preserve">votre référent parrainage </w:t>
      </w:r>
      <w:proofErr w:type="spellStart"/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le déroulement de la relation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filleul-</w:t>
      </w:r>
      <w:r w:rsidR="00DB30AC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  <w:r w:rsidRPr="00F42C29">
        <w:rPr>
          <w:rFonts w:ascii="Calibri" w:hAnsi="Calibri" w:cs="Calibri"/>
          <w:b/>
          <w:i/>
          <w:color w:val="4F81BD"/>
          <w:sz w:val="24"/>
          <w:szCs w:val="24"/>
        </w:rPr>
        <w:t>(décrire la procédure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 xml:space="preserve"> et joindre en annexe les documents correspondants)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?</w:t>
      </w:r>
    </w:p>
    <w:p w:rsidR="00605556" w:rsidRPr="00594F85" w:rsidRDefault="00393427">
      <w:pPr>
        <w:pStyle w:val="Normal0"/>
        <w:jc w:val="both"/>
        <w:rPr>
          <w:rFonts w:ascii="Calibri" w:hAnsi="Calibri" w:cs="Calibri"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>1.2.</w:t>
      </w:r>
      <w:r w:rsidR="00605556" w:rsidRPr="00594F85">
        <w:rPr>
          <w:rFonts w:ascii="Calibri" w:hAnsi="Calibri" w:cs="Calibri"/>
          <w:color w:val="000000"/>
        </w:rPr>
        <w:t> </w:t>
      </w:r>
      <w:r w:rsidRPr="00594F85">
        <w:rPr>
          <w:rFonts w:ascii="Calibri" w:hAnsi="Calibri" w:cs="Calibri"/>
          <w:color w:val="000000"/>
        </w:rPr>
        <w:t xml:space="preserve">Avec le filleul    </w:t>
      </w:r>
    </w:p>
    <w:p w:rsidR="00605556" w:rsidRPr="00594F85" w:rsidRDefault="00605556">
      <w:pPr>
        <w:rPr>
          <w:rFonts w:ascii="Calibri" w:hAnsi="Calibri" w:cs="Calibri"/>
          <w:color w:val="000000"/>
          <w:highlight w:val="yellow"/>
        </w:rPr>
      </w:pPr>
    </w:p>
    <w:p w:rsidR="00617242" w:rsidRPr="00594F85" w:rsidRDefault="00393427" w:rsidP="00617242">
      <w:pPr>
        <w:pStyle w:val="Normal0"/>
        <w:jc w:val="both"/>
        <w:rPr>
          <w:rFonts w:ascii="Calibri" w:hAnsi="Calibri" w:cs="Calibri"/>
          <w:strike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 xml:space="preserve">1.3. Avec </w:t>
      </w:r>
      <w:r w:rsidR="002528BB">
        <w:rPr>
          <w:rFonts w:ascii="Calibri" w:hAnsi="Calibri" w:cs="Calibri"/>
          <w:color w:val="000000"/>
        </w:rPr>
        <w:t>la marraine/</w:t>
      </w:r>
      <w:r w:rsidRPr="00594F85">
        <w:rPr>
          <w:rFonts w:ascii="Calibri" w:hAnsi="Calibri" w:cs="Calibri"/>
          <w:color w:val="000000"/>
        </w:rPr>
        <w:t xml:space="preserve">le parrain   </w:t>
      </w:r>
    </w:p>
    <w:p w:rsidR="00617242" w:rsidRPr="00A5624B" w:rsidRDefault="00617242" w:rsidP="00617242">
      <w:pPr>
        <w:rPr>
          <w:rFonts w:ascii="Calibri" w:hAnsi="Calibri" w:cs="Calibri"/>
        </w:rPr>
      </w:pPr>
    </w:p>
    <w:p w:rsidR="0098413D" w:rsidRPr="00B9266B" w:rsidRDefault="0098413D">
      <w:pPr>
        <w:rPr>
          <w:rFonts w:ascii="Calibri" w:hAnsi="Calibri" w:cs="Calibri"/>
          <w:b/>
          <w:color w:val="4F81BD"/>
          <w:highlight w:val="yellow"/>
        </w:rPr>
      </w:pPr>
    </w:p>
    <w:p w:rsidR="00605556" w:rsidRPr="00B9266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2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En cas de difficultés dans la relation de parrainage, quel appui votre structure est-elle en mesure d’apporter, et comment ?</w:t>
      </w:r>
    </w:p>
    <w:p w:rsidR="0098413D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28BB">
        <w:rPr>
          <w:rFonts w:ascii="Calibri" w:hAnsi="Calibri" w:cs="Calibri"/>
        </w:rPr>
        <w:t>A la marraine/</w:t>
      </w:r>
      <w:r w:rsidR="00605556" w:rsidRPr="00A5624B">
        <w:rPr>
          <w:rFonts w:ascii="Calibri" w:hAnsi="Calibri" w:cs="Calibri"/>
        </w:rPr>
        <w:t xml:space="preserve">au parrain : </w:t>
      </w: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605556" w:rsidRPr="00A5624B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</w:t>
      </w:r>
      <w:r w:rsidR="00605556" w:rsidRPr="00A5624B">
        <w:rPr>
          <w:rFonts w:ascii="Calibri" w:hAnsi="Calibri" w:cs="Calibri"/>
        </w:rPr>
        <w:t>u filleul :</w:t>
      </w:r>
      <w:r w:rsidR="009B40DA" w:rsidRPr="00A5624B">
        <w:rPr>
          <w:rFonts w:ascii="Calibri" w:hAnsi="Calibri" w:cs="Calibri"/>
        </w:rPr>
        <w:t xml:space="preserve"> 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3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binôme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parrain-filleul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(e)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 peut-il être modifié (préciser pourquoi, comment, qui prend la décision) ?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4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Qui décide, en règle générale, de l’arrêt du parrainage ?</w:t>
      </w:r>
    </w:p>
    <w:p w:rsidR="002528BB" w:rsidRDefault="002528BB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la marraine/le</w:t>
      </w:r>
      <w:r w:rsidRPr="00A5624B">
        <w:rPr>
          <w:rFonts w:ascii="Calibri" w:hAnsi="Calibri" w:cs="Calibri"/>
        </w:rPr>
        <w:t xml:space="preserve"> parrain </w:t>
      </w:r>
      <w:r w:rsidRPr="0098413D">
        <w:rPr>
          <w:rFonts w:ascii="Calibri" w:hAnsi="Calibri" w:cs="Calibri"/>
        </w:rPr>
        <w:t xml:space="preserve"> </w:t>
      </w:r>
    </w:p>
    <w:p w:rsid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le filleul</w:t>
      </w:r>
    </w:p>
    <w:p w:rsidR="008A1CE0" w:rsidRPr="0098413D" w:rsidRDefault="008A1CE0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Le filleul et le parrain de façon conjointe</w:t>
      </w:r>
    </w:p>
    <w:p w:rsidR="0098413D" w:rsidRPr="0098413D" w:rsidRDefault="0098413D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 xml:space="preserve"> </w:t>
      </w:r>
      <w:r w:rsidR="00605556" w:rsidRPr="0098413D">
        <w:rPr>
          <w:rFonts w:ascii="Calibri" w:hAnsi="Calibri" w:cs="Calibri"/>
        </w:rPr>
        <w:t>le responsable du parrainage</w:t>
      </w:r>
    </w:p>
    <w:p w:rsidR="00605556" w:rsidRP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une autre personne (préciser) :</w:t>
      </w:r>
      <w:r w:rsidRPr="0098413D">
        <w:rPr>
          <w:rFonts w:ascii="Calibri" w:hAnsi="Calibri" w:cs="Calibri"/>
        </w:rPr>
        <w:tab/>
      </w: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5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Selon quelles modalités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?</w:t>
      </w:r>
    </w:p>
    <w:p w:rsidR="0098413D" w:rsidRDefault="0098413D" w:rsidP="0098413D">
      <w:pPr>
        <w:rPr>
          <w:color w:val="4F81BD"/>
        </w:rPr>
      </w:pPr>
    </w:p>
    <w:p w:rsidR="00BE1A98" w:rsidRPr="00B9266B" w:rsidRDefault="00BE1A98" w:rsidP="0098413D">
      <w:pPr>
        <w:rPr>
          <w:color w:val="4F81BD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6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bilan est-il 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formalisé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terme du parrainage (comment et par qui) ?</w:t>
      </w:r>
    </w:p>
    <w:p w:rsidR="0098413D" w:rsidRPr="00C54AC2" w:rsidRDefault="00C54AC2" w:rsidP="0098413D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(Si oui, joindre en annexe</w:t>
      </w: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 le document de référence</w:t>
      </w: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)</w:t>
      </w:r>
    </w:p>
    <w:p w:rsidR="00BE1A98" w:rsidRDefault="00BE1A98" w:rsidP="00BE1A98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7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Ce bilan est-il communiqué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à la 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parrain et au filleul ?</w:t>
      </w:r>
    </w:p>
    <w:p w:rsidR="00BE1A98" w:rsidRDefault="00BE1A98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    </w:t>
      </w:r>
    </w:p>
    <w:p w:rsidR="00605556" w:rsidRDefault="00605556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  <w:r w:rsidR="00BE1A98">
        <w:rPr>
          <w:rFonts w:ascii="Calibri" w:hAnsi="Calibri" w:cs="Calibri"/>
        </w:rPr>
        <w:t xml:space="preserve">. Pourquoi ? </w:t>
      </w:r>
    </w:p>
    <w:p w:rsidR="00BE1A98" w:rsidRDefault="00BE1A98" w:rsidP="00BE1A98"/>
    <w:p w:rsidR="00605556" w:rsidRPr="00B4115D" w:rsidRDefault="00605556">
      <w:pPr>
        <w:pStyle w:val="Titre2"/>
        <w:rPr>
          <w:rFonts w:ascii="Calibri" w:hAnsi="Calibri" w:cs="Calibri"/>
          <w:color w:val="C00000"/>
        </w:rPr>
      </w:pPr>
      <w:bookmarkStart w:id="70" w:name="_Toc77126599"/>
      <w:r w:rsidRPr="00B4115D">
        <w:rPr>
          <w:rFonts w:ascii="Calibri" w:hAnsi="Calibri" w:cs="Calibri"/>
          <w:color w:val="C00000"/>
        </w:rPr>
        <w:lastRenderedPageBreak/>
        <w:t>9) Evaluation</w:t>
      </w:r>
      <w:r w:rsidRPr="00393427">
        <w:rPr>
          <w:rFonts w:ascii="Calibri" w:hAnsi="Calibri" w:cs="Calibri"/>
          <w:color w:val="760000"/>
        </w:rPr>
        <w:t xml:space="preserve"> </w:t>
      </w:r>
      <w:r w:rsidRPr="00B4115D">
        <w:rPr>
          <w:rFonts w:ascii="Calibri" w:hAnsi="Calibri" w:cs="Calibri"/>
          <w:color w:val="C00000"/>
        </w:rPr>
        <w:t>et démarche qualité</w:t>
      </w:r>
      <w:bookmarkEnd w:id="70"/>
    </w:p>
    <w:p w:rsidR="00193005" w:rsidRDefault="00193005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B9266B" w:rsidRDefault="00605556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9.1) Avez-vous mis ou envisagez-vous de mettre en place un système d’évaluation interne de votre activité de parrainage ?</w:t>
      </w:r>
    </w:p>
    <w:p w:rsidR="0098413D" w:rsidRPr="00B9266B" w:rsidRDefault="0098413D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98413D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Oui</w:t>
      </w:r>
    </w:p>
    <w:p w:rsidR="00605556" w:rsidRPr="00A5624B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</w:p>
    <w:p w:rsidR="00605556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28751D" w:rsidRDefault="0028751D" w:rsidP="0028751D"/>
    <w:p w:rsidR="0028751D" w:rsidRPr="0028751D" w:rsidRDefault="0028751D" w:rsidP="0028751D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9.2) Si oui, décrire ce système (procédure, supports</w:t>
      </w:r>
      <w:r w:rsidR="00C54AC2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C54AC2" w:rsidRPr="00C54AC2">
        <w:rPr>
          <w:rFonts w:ascii="Calibri" w:hAnsi="Calibri" w:cs="Calibri"/>
          <w:b/>
          <w:i/>
          <w:color w:val="4F81BD"/>
          <w:sz w:val="24"/>
          <w:szCs w:val="24"/>
        </w:rPr>
        <w:t>(joindre en annexe)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, personnes en charge, personnes associées…)</w:t>
      </w:r>
    </w:p>
    <w:p w:rsidR="00605556" w:rsidRPr="00A5624B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9.3) A qui les résultats de cette évaluation sont-ils communiqués (à l’interne et à l’externe) ?</w:t>
      </w:r>
    </w:p>
    <w:p w:rsidR="00605556" w:rsidRDefault="00605556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C54AC2" w:rsidRDefault="00C54AC2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8119"/>
      </w:tblGrid>
      <w:tr w:rsidR="00193005" w:rsidRPr="00193005" w:rsidTr="00193005">
        <w:trPr>
          <w:trHeight w:val="935"/>
        </w:trPr>
        <w:tc>
          <w:tcPr>
            <w:tcW w:w="10276" w:type="dxa"/>
            <w:gridSpan w:val="2"/>
            <w:shd w:val="clear" w:color="auto" w:fill="auto"/>
          </w:tcPr>
          <w:p w:rsidR="00193005" w:rsidRPr="00193005" w:rsidRDefault="00564243" w:rsidP="00262B90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5.95pt;margin-top:80.55pt;width:442.75pt;height:527.5pt;z-index:-251651584" wrapcoords="-37 0 -37 21539 21600 21539 21563 0 -37 0" fillcolor="window">
                  <v:imagedata r:id="rId10" o:title=""/>
                  <w10:wrap type="tight" side="right"/>
                </v:shape>
                <o:OLEObject Type="Embed" ProgID="Excel.Sheet.8" ShapeID="_x0000_s1042" DrawAspect="Content" ObjectID="_1671538407" r:id="rId11"/>
              </w:pic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br w:type="page"/>
            </w:r>
            <w:r w:rsidR="00193005">
              <w:rPr>
                <w:rFonts w:ascii="Calibri" w:hAnsi="Calibri" w:cs="Calibri"/>
                <w:sz w:val="52"/>
                <w:szCs w:val="52"/>
              </w:rPr>
              <w:t xml:space="preserve">          </w: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t>Budget Prévisionnel de l’action 20</w:t>
            </w:r>
            <w:r w:rsidR="00DA4B2E">
              <w:rPr>
                <w:rFonts w:ascii="Calibri" w:hAnsi="Calibri" w:cs="Calibri"/>
                <w:sz w:val="52"/>
                <w:szCs w:val="52"/>
              </w:rPr>
              <w:t>2</w:t>
            </w:r>
            <w:r w:rsidR="00262B90">
              <w:rPr>
                <w:rFonts w:ascii="Calibri" w:hAnsi="Calibri" w:cs="Calibri"/>
                <w:sz w:val="52"/>
                <w:szCs w:val="52"/>
              </w:rPr>
              <w:t>1</w:t>
            </w:r>
          </w:p>
        </w:tc>
      </w:tr>
      <w:tr w:rsidR="00193005" w:rsidRPr="00193005" w:rsidTr="00193005">
        <w:trPr>
          <w:gridAfter w:val="1"/>
          <w:wAfter w:w="8119" w:type="dxa"/>
          <w:trHeight w:val="935"/>
        </w:trPr>
        <w:tc>
          <w:tcPr>
            <w:tcW w:w="2157" w:type="dxa"/>
            <w:shd w:val="clear" w:color="auto" w:fill="auto"/>
          </w:tcPr>
          <w:p w:rsidR="00193005" w:rsidRPr="00193005" w:rsidRDefault="00193005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</w:p>
        </w:tc>
      </w:tr>
    </w:tbl>
    <w:p w:rsidR="00605556" w:rsidRPr="00A5624B" w:rsidRDefault="00193005" w:rsidP="002875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A</w:t>
      </w:r>
      <w:r w:rsidR="00605556" w:rsidRPr="00193005">
        <w:rPr>
          <w:rFonts w:ascii="Calibri" w:hAnsi="Calibri" w:cs="Calibri"/>
          <w:b/>
          <w:bCs/>
        </w:rPr>
        <w:t>u regard du coût total du projet, l</w:t>
      </w:r>
      <w:r w:rsidR="00FF3B7F" w:rsidRPr="00193005">
        <w:rPr>
          <w:rFonts w:ascii="Calibri" w:hAnsi="Calibri" w:cs="Calibri"/>
          <w:b/>
          <w:bCs/>
        </w:rPr>
        <w:t>a structure</w:t>
      </w:r>
      <w:r w:rsidR="00605556" w:rsidRPr="00193005">
        <w:rPr>
          <w:rFonts w:ascii="Calibri" w:hAnsi="Calibri" w:cs="Calibri"/>
          <w:b/>
          <w:bCs/>
        </w:rPr>
        <w:t xml:space="preserve"> sollicite une subvention de </w:t>
      </w:r>
      <w:r w:rsidR="00393427" w:rsidRPr="00193005">
        <w:rPr>
          <w:rFonts w:ascii="Calibri" w:hAnsi="Calibri" w:cs="Calibri"/>
          <w:b/>
          <w:bCs/>
        </w:rPr>
        <w:t xml:space="preserve">    </w:t>
      </w:r>
      <w:r w:rsidR="00284EF8" w:rsidRPr="00193005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 xml:space="preserve">  €</w:t>
      </w:r>
    </w:p>
    <w:sectPr w:rsidR="00605556" w:rsidRPr="00A5624B" w:rsidSect="00193005">
      <w:footerReference w:type="default" r:id="rId12"/>
      <w:pgSz w:w="11907" w:h="16840" w:code="9"/>
      <w:pgMar w:top="1135" w:right="1701" w:bottom="1418" w:left="70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43" w:rsidRDefault="00564243">
      <w:r>
        <w:separator/>
      </w:r>
    </w:p>
  </w:endnote>
  <w:endnote w:type="continuationSeparator" w:id="0">
    <w:p w:rsidR="00564243" w:rsidRDefault="0056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A3" w:rsidRDefault="009D5CA3">
    <w:pPr>
      <w:pStyle w:val="Pieddepage"/>
      <w:ind w:right="360"/>
      <w:jc w:val="center"/>
    </w:pPr>
    <w:r>
      <w:t>- 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119B">
      <w:rPr>
        <w:rStyle w:val="Numrodepage"/>
        <w:noProof/>
      </w:rPr>
      <w:t>9</w:t>
    </w:r>
    <w:r>
      <w:rPr>
        <w:rStyle w:val="Numrodepage"/>
      </w:rPr>
      <w:fldChar w:fldCharType="end"/>
    </w:r>
    <w: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43" w:rsidRDefault="00564243">
      <w:r>
        <w:separator/>
      </w:r>
    </w:p>
  </w:footnote>
  <w:footnote w:type="continuationSeparator" w:id="0">
    <w:p w:rsidR="00564243" w:rsidRDefault="00564243">
      <w:r>
        <w:continuationSeparator/>
      </w:r>
    </w:p>
  </w:footnote>
  <w:footnote w:id="1">
    <w:p w:rsidR="009D5CA3" w:rsidRDefault="009D5CA3" w:rsidP="00B368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781F">
        <w:rPr>
          <w:sz w:val="16"/>
          <w:szCs w:val="16"/>
        </w:rPr>
        <w:t>A défaut joindre la délégation de signature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6D0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2">
    <w:nsid w:val="000141AD"/>
    <w:multiLevelType w:val="hybridMultilevel"/>
    <w:tmpl w:val="AF7A5600"/>
    <w:lvl w:ilvl="0" w:tplc="70223AB6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E69A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E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5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8033B"/>
    <w:multiLevelType w:val="singleLevel"/>
    <w:tmpl w:val="1FF2E8DA"/>
    <w:lvl w:ilvl="0">
      <w:start w:val="1"/>
      <w:numFmt w:val="bullet"/>
      <w:pStyle w:val="2Enum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4">
    <w:nsid w:val="02774A83"/>
    <w:multiLevelType w:val="multilevel"/>
    <w:tmpl w:val="B13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4007F"/>
    <w:multiLevelType w:val="hybridMultilevel"/>
    <w:tmpl w:val="5FBE707C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BD9"/>
    <w:multiLevelType w:val="hybridMultilevel"/>
    <w:tmpl w:val="0C50A978"/>
    <w:lvl w:ilvl="0" w:tplc="FC96AF2C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E13C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C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64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91E"/>
    <w:multiLevelType w:val="hybridMultilevel"/>
    <w:tmpl w:val="F84E68E8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ACD"/>
    <w:multiLevelType w:val="singleLevel"/>
    <w:tmpl w:val="9D4CE6D0"/>
    <w:lvl w:ilvl="0">
      <w:start w:val="1"/>
      <w:numFmt w:val="bullet"/>
      <w:pStyle w:val="3EnumFin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9">
    <w:nsid w:val="19324947"/>
    <w:multiLevelType w:val="hybridMultilevel"/>
    <w:tmpl w:val="C248BB66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CC728CD"/>
    <w:multiLevelType w:val="multilevel"/>
    <w:tmpl w:val="18445D5C"/>
    <w:lvl w:ilvl="0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12">
    <w:nsid w:val="33E23608"/>
    <w:multiLevelType w:val="hybridMultilevel"/>
    <w:tmpl w:val="1CB827B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4304D7A"/>
    <w:multiLevelType w:val="singleLevel"/>
    <w:tmpl w:val="3086F968"/>
    <w:lvl w:ilvl="0">
      <w:start w:val="1"/>
      <w:numFmt w:val="bullet"/>
      <w:pStyle w:val="3Enum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14">
    <w:nsid w:val="37A86A99"/>
    <w:multiLevelType w:val="hybridMultilevel"/>
    <w:tmpl w:val="671AE4C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8AE21FC"/>
    <w:multiLevelType w:val="singleLevel"/>
    <w:tmpl w:val="CEF2A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07682"/>
    <w:multiLevelType w:val="hybridMultilevel"/>
    <w:tmpl w:val="C8CA8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5A7"/>
    <w:multiLevelType w:val="singleLevel"/>
    <w:tmpl w:val="34527586"/>
    <w:lvl w:ilvl="0">
      <w:start w:val="1"/>
      <w:numFmt w:val="bullet"/>
      <w:pStyle w:val="2EnumFin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52721D8B"/>
    <w:multiLevelType w:val="hybridMultilevel"/>
    <w:tmpl w:val="71AADF08"/>
    <w:lvl w:ilvl="0" w:tplc="4BB2519A">
      <w:start w:val="1"/>
      <w:numFmt w:val="bullet"/>
      <w:lvlText w:val=""/>
      <w:lvlJc w:val="left"/>
      <w:pPr>
        <w:ind w:left="2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60502C0B"/>
    <w:multiLevelType w:val="multilevel"/>
    <w:tmpl w:val="5BCC2CF2"/>
    <w:lvl w:ilvl="0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D6D88"/>
    <w:multiLevelType w:val="hybridMultilevel"/>
    <w:tmpl w:val="D004A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42C6"/>
    <w:multiLevelType w:val="hybridMultilevel"/>
    <w:tmpl w:val="D3924032"/>
    <w:lvl w:ilvl="0" w:tplc="9F34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634D"/>
    <w:multiLevelType w:val="hybridMultilevel"/>
    <w:tmpl w:val="5C688CB8"/>
    <w:lvl w:ilvl="0" w:tplc="4BB2519A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4794B"/>
    <w:multiLevelType w:val="hybridMultilevel"/>
    <w:tmpl w:val="B1B03E5E"/>
    <w:lvl w:ilvl="0" w:tplc="FFFFFFFF">
      <w:start w:val="1"/>
      <w:numFmt w:val="bullet"/>
      <w:pStyle w:val="Casecocherfin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8AE61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60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F3108"/>
    <w:multiLevelType w:val="hybridMultilevel"/>
    <w:tmpl w:val="95987A80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51E"/>
    <w:multiLevelType w:val="singleLevel"/>
    <w:tmpl w:val="84C4E3C4"/>
    <w:lvl w:ilvl="0">
      <w:start w:val="1"/>
      <w:numFmt w:val="bullet"/>
      <w:pStyle w:val="1EnumFin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>
    <w:nsid w:val="7F6B08C1"/>
    <w:multiLevelType w:val="hybridMultilevel"/>
    <w:tmpl w:val="13F29312"/>
    <w:lvl w:ilvl="0" w:tplc="040C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2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7"/>
    <w:rsid w:val="00036982"/>
    <w:rsid w:val="00044053"/>
    <w:rsid w:val="00045B9A"/>
    <w:rsid w:val="000532B7"/>
    <w:rsid w:val="000A0F7B"/>
    <w:rsid w:val="000B36F4"/>
    <w:rsid w:val="000B5BF3"/>
    <w:rsid w:val="000C0743"/>
    <w:rsid w:val="000D684D"/>
    <w:rsid w:val="000D6C47"/>
    <w:rsid w:val="000F63EC"/>
    <w:rsid w:val="00107802"/>
    <w:rsid w:val="00121C2B"/>
    <w:rsid w:val="00136389"/>
    <w:rsid w:val="001449A7"/>
    <w:rsid w:val="00145DC1"/>
    <w:rsid w:val="00146B67"/>
    <w:rsid w:val="00152076"/>
    <w:rsid w:val="00157492"/>
    <w:rsid w:val="00172925"/>
    <w:rsid w:val="00175249"/>
    <w:rsid w:val="00192C2A"/>
    <w:rsid w:val="00193005"/>
    <w:rsid w:val="001E2432"/>
    <w:rsid w:val="00201CF7"/>
    <w:rsid w:val="00205EDA"/>
    <w:rsid w:val="00210F9D"/>
    <w:rsid w:val="002224E0"/>
    <w:rsid w:val="002376A8"/>
    <w:rsid w:val="002528BB"/>
    <w:rsid w:val="00262B90"/>
    <w:rsid w:val="00275513"/>
    <w:rsid w:val="00284EF8"/>
    <w:rsid w:val="0028751D"/>
    <w:rsid w:val="00292952"/>
    <w:rsid w:val="00297501"/>
    <w:rsid w:val="002A62A9"/>
    <w:rsid w:val="002C095E"/>
    <w:rsid w:val="002C3E04"/>
    <w:rsid w:val="002F13A0"/>
    <w:rsid w:val="002F7699"/>
    <w:rsid w:val="00303503"/>
    <w:rsid w:val="003327D0"/>
    <w:rsid w:val="0037186A"/>
    <w:rsid w:val="00382984"/>
    <w:rsid w:val="00393427"/>
    <w:rsid w:val="00394C28"/>
    <w:rsid w:val="003A051E"/>
    <w:rsid w:val="003B1263"/>
    <w:rsid w:val="003B476F"/>
    <w:rsid w:val="003C3279"/>
    <w:rsid w:val="003D150D"/>
    <w:rsid w:val="003D3699"/>
    <w:rsid w:val="003D3C80"/>
    <w:rsid w:val="003E023D"/>
    <w:rsid w:val="003E625A"/>
    <w:rsid w:val="003F75CB"/>
    <w:rsid w:val="00403340"/>
    <w:rsid w:val="004336E4"/>
    <w:rsid w:val="0046751A"/>
    <w:rsid w:val="00467FE7"/>
    <w:rsid w:val="0047304E"/>
    <w:rsid w:val="004734CE"/>
    <w:rsid w:val="004768F5"/>
    <w:rsid w:val="004B2B1F"/>
    <w:rsid w:val="004D1A78"/>
    <w:rsid w:val="004E18EE"/>
    <w:rsid w:val="004E5CA8"/>
    <w:rsid w:val="005069B6"/>
    <w:rsid w:val="00532443"/>
    <w:rsid w:val="00533C5D"/>
    <w:rsid w:val="00553F5B"/>
    <w:rsid w:val="00564243"/>
    <w:rsid w:val="005675A0"/>
    <w:rsid w:val="00572E65"/>
    <w:rsid w:val="00594F85"/>
    <w:rsid w:val="005C69E2"/>
    <w:rsid w:val="005E77A0"/>
    <w:rsid w:val="00605556"/>
    <w:rsid w:val="00615446"/>
    <w:rsid w:val="00617242"/>
    <w:rsid w:val="0064232E"/>
    <w:rsid w:val="00654BF8"/>
    <w:rsid w:val="006561F6"/>
    <w:rsid w:val="0067554E"/>
    <w:rsid w:val="00676474"/>
    <w:rsid w:val="006A51BB"/>
    <w:rsid w:val="006B2692"/>
    <w:rsid w:val="006C1EBD"/>
    <w:rsid w:val="006C28DE"/>
    <w:rsid w:val="006E18C4"/>
    <w:rsid w:val="006E6E9C"/>
    <w:rsid w:val="006F3FF7"/>
    <w:rsid w:val="0071676A"/>
    <w:rsid w:val="007446F0"/>
    <w:rsid w:val="007619BA"/>
    <w:rsid w:val="007847B8"/>
    <w:rsid w:val="007A145A"/>
    <w:rsid w:val="007A41C6"/>
    <w:rsid w:val="007B2DAD"/>
    <w:rsid w:val="007C0FCE"/>
    <w:rsid w:val="007E3C5A"/>
    <w:rsid w:val="00802396"/>
    <w:rsid w:val="00821588"/>
    <w:rsid w:val="00825230"/>
    <w:rsid w:val="00835731"/>
    <w:rsid w:val="00845381"/>
    <w:rsid w:val="008549B6"/>
    <w:rsid w:val="00863AEB"/>
    <w:rsid w:val="00873F1C"/>
    <w:rsid w:val="008A1CE0"/>
    <w:rsid w:val="008B0E92"/>
    <w:rsid w:val="008B40AB"/>
    <w:rsid w:val="008B4574"/>
    <w:rsid w:val="00902BA9"/>
    <w:rsid w:val="009414ED"/>
    <w:rsid w:val="00961EBD"/>
    <w:rsid w:val="0098413D"/>
    <w:rsid w:val="009A34FA"/>
    <w:rsid w:val="009A6C15"/>
    <w:rsid w:val="009B40DA"/>
    <w:rsid w:val="009C2440"/>
    <w:rsid w:val="009C4E4C"/>
    <w:rsid w:val="009D195B"/>
    <w:rsid w:val="009D409F"/>
    <w:rsid w:val="009D5CA3"/>
    <w:rsid w:val="00A03736"/>
    <w:rsid w:val="00A07127"/>
    <w:rsid w:val="00A11A53"/>
    <w:rsid w:val="00A1231F"/>
    <w:rsid w:val="00A15270"/>
    <w:rsid w:val="00A152C8"/>
    <w:rsid w:val="00A313D9"/>
    <w:rsid w:val="00A33195"/>
    <w:rsid w:val="00A33FC1"/>
    <w:rsid w:val="00A5624B"/>
    <w:rsid w:val="00A66AB5"/>
    <w:rsid w:val="00A73F77"/>
    <w:rsid w:val="00A8352A"/>
    <w:rsid w:val="00AA0DF5"/>
    <w:rsid w:val="00AB326F"/>
    <w:rsid w:val="00B051E2"/>
    <w:rsid w:val="00B2623E"/>
    <w:rsid w:val="00B26B28"/>
    <w:rsid w:val="00B350FE"/>
    <w:rsid w:val="00B368FC"/>
    <w:rsid w:val="00B4115D"/>
    <w:rsid w:val="00B5504B"/>
    <w:rsid w:val="00B85EFE"/>
    <w:rsid w:val="00B9175B"/>
    <w:rsid w:val="00B9266B"/>
    <w:rsid w:val="00BA6BF8"/>
    <w:rsid w:val="00BB04D2"/>
    <w:rsid w:val="00BE1A98"/>
    <w:rsid w:val="00BE2BFF"/>
    <w:rsid w:val="00BE4F87"/>
    <w:rsid w:val="00BF5BB2"/>
    <w:rsid w:val="00C01E69"/>
    <w:rsid w:val="00C46E89"/>
    <w:rsid w:val="00C54AC2"/>
    <w:rsid w:val="00C60326"/>
    <w:rsid w:val="00C90E0F"/>
    <w:rsid w:val="00C939AB"/>
    <w:rsid w:val="00C979B8"/>
    <w:rsid w:val="00CA73FE"/>
    <w:rsid w:val="00CB354C"/>
    <w:rsid w:val="00CB4206"/>
    <w:rsid w:val="00CE3F5B"/>
    <w:rsid w:val="00D21B86"/>
    <w:rsid w:val="00D3052A"/>
    <w:rsid w:val="00D33B68"/>
    <w:rsid w:val="00D61E5B"/>
    <w:rsid w:val="00D76C45"/>
    <w:rsid w:val="00D84AA7"/>
    <w:rsid w:val="00D92851"/>
    <w:rsid w:val="00DA02A2"/>
    <w:rsid w:val="00DA4B2E"/>
    <w:rsid w:val="00DB30AC"/>
    <w:rsid w:val="00DD444B"/>
    <w:rsid w:val="00DE119B"/>
    <w:rsid w:val="00E3003E"/>
    <w:rsid w:val="00E342D1"/>
    <w:rsid w:val="00E34AAC"/>
    <w:rsid w:val="00E72787"/>
    <w:rsid w:val="00E811D3"/>
    <w:rsid w:val="00EA4917"/>
    <w:rsid w:val="00EA4B97"/>
    <w:rsid w:val="00EB3173"/>
    <w:rsid w:val="00EC3CFC"/>
    <w:rsid w:val="00EC78FC"/>
    <w:rsid w:val="00ED53BB"/>
    <w:rsid w:val="00EE26BC"/>
    <w:rsid w:val="00F007AD"/>
    <w:rsid w:val="00F063C3"/>
    <w:rsid w:val="00F211B9"/>
    <w:rsid w:val="00F42C29"/>
    <w:rsid w:val="00F5691C"/>
    <w:rsid w:val="00F804E5"/>
    <w:rsid w:val="00F80A26"/>
    <w:rsid w:val="00F93F34"/>
    <w:rsid w:val="00FB27FE"/>
    <w:rsid w:val="00FC2B91"/>
    <w:rsid w:val="00FC5AD1"/>
    <w:rsid w:val="00FD21B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90067"/>
                                    <w:left w:val="single" w:sz="6" w:space="10" w:color="B90067"/>
                                    <w:bottom w:val="single" w:sz="6" w:space="2" w:color="B90067"/>
                                    <w:right w:val="single" w:sz="6" w:space="10" w:color="B9006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%20de%20SAHB\Application%20Data\Microsoft\Mod&#232;les\Op-Rapport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2</TotalTime>
  <Pages>14</Pages>
  <Words>2005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Opus3</vt:lpstr>
    </vt:vector>
  </TitlesOfParts>
  <Company>Opus 3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Opus3</dc:title>
  <dc:creator>Michel de SAHB</dc:creator>
  <cp:lastModifiedBy>REBERAC Colette (DR-NA)</cp:lastModifiedBy>
  <cp:revision>3</cp:revision>
  <cp:lastPrinted>2016-12-15T15:09:00Z</cp:lastPrinted>
  <dcterms:created xsi:type="dcterms:W3CDTF">2021-01-06T09:27:00Z</dcterms:created>
  <dcterms:modified xsi:type="dcterms:W3CDTF">2021-01-07T14:27:00Z</dcterms:modified>
</cp:coreProperties>
</file>