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42" w:rsidRDefault="00290042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1125"/>
        <w:gridCol w:w="4189"/>
        <w:gridCol w:w="1126"/>
      </w:tblGrid>
      <w:tr w:rsidR="00E618EC" w:rsidTr="00E618EC">
        <w:trPr>
          <w:jc w:val="center"/>
        </w:trPr>
        <w:tc>
          <w:tcPr>
            <w:tcW w:w="2132" w:type="dxa"/>
          </w:tcPr>
          <w:p w:rsidR="00E618EC" w:rsidRDefault="00D20ECF" w:rsidP="00E618E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76B4AE" wp14:editId="5DFE5A6A">
                  <wp:extent cx="1238250" cy="790575"/>
                  <wp:effectExtent l="0" t="0" r="0" b="9525"/>
                  <wp:docPr id="2" name="Image 2" descr="http://www.fse.gouv.fr/sites/default/files/alpc_f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www.fse.gouv.fr/sites/default/files/alpc_f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</w:tcPr>
          <w:p w:rsidR="00E618EC" w:rsidRDefault="00E618EC"/>
        </w:tc>
        <w:tc>
          <w:tcPr>
            <w:tcW w:w="2133" w:type="dxa"/>
          </w:tcPr>
          <w:p w:rsidR="00E618EC" w:rsidRDefault="00F30F97">
            <w:r>
              <w:rPr>
                <w:noProof/>
              </w:rPr>
              <w:drawing>
                <wp:inline distT="0" distB="0" distL="0" distR="0" wp14:anchorId="3475711A" wp14:editId="1C6409A6">
                  <wp:extent cx="2523235" cy="888112"/>
                  <wp:effectExtent l="0" t="0" r="0" b="7620"/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235" cy="88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3" w:type="dxa"/>
          </w:tcPr>
          <w:p w:rsidR="00E618EC" w:rsidRDefault="00E618EC"/>
        </w:tc>
        <w:bookmarkStart w:id="0" w:name="_GoBack"/>
        <w:bookmarkEnd w:id="0"/>
      </w:tr>
    </w:tbl>
    <w:p w:rsidR="00E618EC" w:rsidRDefault="00E618EC"/>
    <w:p w:rsidR="00E618EC" w:rsidRDefault="00E618EC"/>
    <w:p w:rsidR="00E618EC" w:rsidRDefault="00E618EC"/>
    <w:sectPr w:rsidR="00E618EC">
      <w:pgSz w:w="11906" w:h="16838" w:code="9"/>
      <w:pgMar w:top="1418" w:right="1418" w:bottom="1418" w:left="2098" w:header="720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EC"/>
    <w:rsid w:val="00122687"/>
    <w:rsid w:val="00290042"/>
    <w:rsid w:val="0032570A"/>
    <w:rsid w:val="00934F92"/>
    <w:rsid w:val="00CF1772"/>
    <w:rsid w:val="00D20ECF"/>
    <w:rsid w:val="00E618EC"/>
    <w:rsid w:val="00F3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1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18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1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18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6A96715.dotm</Template>
  <TotalTime>2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DEBANNE Marie-Dominique (DR-AQUIT)</dc:creator>
  <cp:lastModifiedBy>DEBANNE Marie-Dominique (DR-AQUIT)</cp:lastModifiedBy>
  <cp:revision>4</cp:revision>
  <dcterms:created xsi:type="dcterms:W3CDTF">2019-04-12T08:47:00Z</dcterms:created>
  <dcterms:modified xsi:type="dcterms:W3CDTF">2019-04-12T09:11:00Z</dcterms:modified>
</cp:coreProperties>
</file>